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EED4" w14:textId="77777777" w:rsidR="00063BEB" w:rsidRPr="001A1E20" w:rsidRDefault="00063BEB" w:rsidP="00444CFF">
      <w:pPr>
        <w:pBdr>
          <w:top w:val="single" w:sz="4" w:space="1" w:color="auto"/>
        </w:pBdr>
        <w:rPr>
          <w:rFonts w:asciiTheme="minorHAnsi" w:hAnsiTheme="minorHAnsi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3657"/>
        <w:gridCol w:w="1749"/>
        <w:gridCol w:w="2049"/>
        <w:gridCol w:w="1902"/>
      </w:tblGrid>
      <w:tr w:rsidR="001A1E20" w14:paraId="281FEED6" w14:textId="77777777" w:rsidTr="00211AB7">
        <w:trPr>
          <w:trHeight w:val="624"/>
        </w:trPr>
        <w:tc>
          <w:tcPr>
            <w:tcW w:w="9923" w:type="dxa"/>
            <w:gridSpan w:val="5"/>
            <w:shd w:val="clear" w:color="auto" w:fill="CCECFF"/>
            <w:vAlign w:val="center"/>
          </w:tcPr>
          <w:p w14:paraId="281FEED5" w14:textId="77777777" w:rsidR="001A1E20" w:rsidRPr="00B71D35" w:rsidRDefault="00B05F28" w:rsidP="00211AB7">
            <w:pPr>
              <w:shd w:val="clear" w:color="auto" w:fill="CCEC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Personal</w:t>
            </w:r>
            <w:r w:rsidR="001A1E20" w:rsidRPr="00B71D35">
              <w:rPr>
                <w:rFonts w:asciiTheme="minorHAnsi" w:hAnsiTheme="minorHAnsi"/>
                <w:b/>
                <w:sz w:val="28"/>
              </w:rPr>
              <w:t>bogen</w:t>
            </w:r>
          </w:p>
        </w:tc>
      </w:tr>
      <w:tr w:rsidR="00444CFF" w14:paraId="281FEEDE" w14:textId="77777777" w:rsidTr="001A1E20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81FEED7" w14:textId="77777777" w:rsidR="001A1E20" w:rsidRDefault="001A1E20" w:rsidP="00F234B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Personalien</w:t>
            </w:r>
          </w:p>
        </w:tc>
        <w:tc>
          <w:tcPr>
            <w:tcW w:w="3685" w:type="dxa"/>
          </w:tcPr>
          <w:p w14:paraId="281FEED8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Nachname</w:t>
            </w:r>
          </w:p>
          <w:p w14:paraId="281FEED9" w14:textId="77777777" w:rsidR="001A1E20" w:rsidRPr="008E0993" w:rsidRDefault="001A1E20" w:rsidP="006E2ABE">
            <w:pPr>
              <w:tabs>
                <w:tab w:val="left" w:pos="2610"/>
              </w:tabs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bookmarkStart w:id="1" w:name="_GoBack"/>
            <w:bookmarkEnd w:id="1"/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3827" w:type="dxa"/>
            <w:gridSpan w:val="2"/>
          </w:tcPr>
          <w:p w14:paraId="281FEEDA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Vorname</w:t>
            </w:r>
          </w:p>
          <w:p w14:paraId="281FEEDB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1913" w:type="dxa"/>
          </w:tcPr>
          <w:p w14:paraId="281FEEDC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Personalnummer</w:t>
            </w:r>
          </w:p>
          <w:p w14:paraId="281FEEDD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444CFF" w14:paraId="281FEEE6" w14:textId="77777777" w:rsidTr="001A1E20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DF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81FEEE0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PLZ, Ort</w:t>
            </w:r>
          </w:p>
          <w:p w14:paraId="281FEEE1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</w:tcPr>
          <w:p w14:paraId="281FEEE2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Straße, Hausnummer</w:t>
            </w:r>
          </w:p>
          <w:p w14:paraId="281FEEE3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1913" w:type="dxa"/>
          </w:tcPr>
          <w:p w14:paraId="281FEEE4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Telefon</w:t>
            </w:r>
          </w:p>
          <w:p w14:paraId="281FEEE5" w14:textId="77777777" w:rsidR="001A1E20" w:rsidRPr="008E0993" w:rsidRDefault="001A1E20" w:rsidP="007E03D8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</w:tr>
      <w:tr w:rsidR="00211AB7" w14:paraId="281FEEEC" w14:textId="77777777" w:rsidTr="001A1E20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E7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7512" w:type="dxa"/>
            <w:gridSpan w:val="3"/>
          </w:tcPr>
          <w:p w14:paraId="281FEEE8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eMail</w:t>
            </w:r>
          </w:p>
          <w:p w14:paraId="281FEEE9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  <w:tc>
          <w:tcPr>
            <w:tcW w:w="1913" w:type="dxa"/>
          </w:tcPr>
          <w:p w14:paraId="281FEEEA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Geburtsdatum</w:t>
            </w:r>
          </w:p>
          <w:p w14:paraId="281FEEEB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</w:tr>
      <w:tr w:rsidR="00444CFF" w14:paraId="281FEEF4" w14:textId="77777777" w:rsidTr="00CB37BC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ED" w14:textId="77777777" w:rsidR="00CB37BC" w:rsidRDefault="00CB37BC" w:rsidP="00F234B5">
            <w:pPr>
              <w:rPr>
                <w:rFonts w:asciiTheme="minorHAnsi" w:hAnsiTheme="minorHAnsi"/>
              </w:rPr>
            </w:pPr>
          </w:p>
        </w:tc>
        <w:tc>
          <w:tcPr>
            <w:tcW w:w="5451" w:type="dxa"/>
            <w:gridSpan w:val="2"/>
          </w:tcPr>
          <w:p w14:paraId="281FEEEE" w14:textId="77777777" w:rsidR="00CB37B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Schule</w:t>
            </w:r>
          </w:p>
          <w:p w14:paraId="281FEEEF" w14:textId="77777777" w:rsidR="00CB37BC" w:rsidRPr="00D832A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CB37BC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B37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B37BC">
              <w:rPr>
                <w:rFonts w:asciiTheme="minorHAnsi" w:hAnsiTheme="minorHAnsi"/>
                <w:sz w:val="20"/>
              </w:rPr>
            </w:r>
            <w:r w:rsidRPr="00CB37BC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B37BC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  <w:tc>
          <w:tcPr>
            <w:tcW w:w="2061" w:type="dxa"/>
          </w:tcPr>
          <w:p w14:paraId="281FEEF0" w14:textId="77777777" w:rsidR="00CB37BC" w:rsidRPr="00CB37B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CB37BC">
              <w:rPr>
                <w:rFonts w:asciiTheme="minorHAnsi" w:hAnsiTheme="minorHAnsi"/>
                <w:color w:val="A6A6A6" w:themeColor="background1" w:themeShade="A6"/>
                <w:sz w:val="20"/>
              </w:rPr>
              <w:t>Dienststellennummer</w:t>
            </w:r>
          </w:p>
          <w:p w14:paraId="281FEEF1" w14:textId="77777777" w:rsidR="00CB37BC" w:rsidRPr="008E0993" w:rsidRDefault="00CB37BC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B37BC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B37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B37BC">
              <w:rPr>
                <w:rFonts w:asciiTheme="minorHAnsi" w:hAnsiTheme="minorHAnsi"/>
                <w:sz w:val="20"/>
              </w:rPr>
            </w:r>
            <w:r w:rsidRPr="00CB37BC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B37BC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  <w:tc>
          <w:tcPr>
            <w:tcW w:w="1913" w:type="dxa"/>
          </w:tcPr>
          <w:p w14:paraId="281FEEF2" w14:textId="77777777" w:rsidR="00CB37BC" w:rsidRPr="00D832A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Dienstbezeichnung</w:t>
            </w:r>
          </w:p>
          <w:p w14:paraId="281FEEF3" w14:textId="77777777" w:rsidR="00CB37BC" w:rsidRPr="008E0993" w:rsidRDefault="00CB37BC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</w:tr>
    </w:tbl>
    <w:p w14:paraId="281FEEF5" w14:textId="77777777" w:rsidR="001A1E20" w:rsidRDefault="001A1E20" w:rsidP="001A1E20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9357"/>
      </w:tblGrid>
      <w:tr w:rsidR="001A1E20" w14:paraId="281FEEF9" w14:textId="77777777" w:rsidTr="00850F31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81FEEF6" w14:textId="77777777" w:rsidR="001A1E20" w:rsidRDefault="001A1E20" w:rsidP="00F234B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Berufliche Tätigkeiten</w:t>
            </w:r>
          </w:p>
        </w:tc>
        <w:tc>
          <w:tcPr>
            <w:tcW w:w="9425" w:type="dxa"/>
          </w:tcPr>
          <w:p w14:paraId="281FEEF7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Lehramt</w:t>
            </w:r>
          </w:p>
          <w:p w14:paraId="281FEEF8" w14:textId="77777777" w:rsidR="001A1E20" w:rsidRPr="009A1E5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</w:tr>
      <w:tr w:rsidR="001A1E20" w14:paraId="281FEEFD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FA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EFB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Fachrichtungen/Fächer</w:t>
            </w:r>
          </w:p>
          <w:p w14:paraId="281FEEFC" w14:textId="77777777" w:rsidR="00850F31" w:rsidRPr="00850F31" w:rsidRDefault="001A1E20" w:rsidP="00850F31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1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FE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EFF" w14:textId="77777777" w:rsidR="001A1E20" w:rsidRPr="00D832AC" w:rsidRDefault="007E03D8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</w:rPr>
              <w:t>Zweite Staatsprüfung</w:t>
            </w:r>
            <w:r w:rsidR="001A1E20"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(Datum, Note)</w:t>
            </w:r>
          </w:p>
          <w:p w14:paraId="281FEF00" w14:textId="77777777" w:rsidR="00850F31" w:rsidRPr="00850F31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5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2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3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Erweiterungsprüfungen</w:t>
            </w:r>
          </w:p>
          <w:p w14:paraId="281FEF04" w14:textId="77777777" w:rsidR="00850F31" w:rsidRPr="00F234B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9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6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7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Zusatzqualifikationen</w:t>
            </w:r>
            <w:r w:rsidR="00CB37BC">
              <w:rPr>
                <w:rFonts w:asciiTheme="minorHAnsi" w:hAnsiTheme="minorHAnsi"/>
                <w:color w:val="A6A6A6" w:themeColor="background1" w:themeShade="A6"/>
                <w:sz w:val="20"/>
              </w:rPr>
              <w:t>/Fortbildungen</w:t>
            </w:r>
          </w:p>
          <w:p w14:paraId="281FEF08" w14:textId="77777777" w:rsidR="00850F31" w:rsidRPr="00F234B5" w:rsidRDefault="001A1E20" w:rsidP="009259CB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D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A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B" w14:textId="6C30C0F9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Unterrichtserfahrung</w:t>
            </w:r>
            <w:r w:rsidR="007E03D8">
              <w:rPr>
                <w:rFonts w:asciiTheme="minorHAnsi" w:hAnsiTheme="minorHAnsi"/>
                <w:color w:val="A6A6A6" w:themeColor="background1" w:themeShade="A6"/>
                <w:sz w:val="20"/>
              </w:rPr>
              <w:t>en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(Schulstufen, Abitur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, Abschlussprüfungen, …)</w:t>
            </w:r>
          </w:p>
          <w:p w14:paraId="281FEF0C" w14:textId="77777777" w:rsidR="00850F31" w:rsidRPr="00850F31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1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E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bottom w:val="single" w:sz="4" w:space="0" w:color="808080" w:themeColor="background1" w:themeShade="80"/>
            </w:tcBorders>
          </w:tcPr>
          <w:p w14:paraId="281FEF0F" w14:textId="0195D59E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Erfahrung</w:t>
            </w:r>
            <w:r w:rsidR="007E03D8">
              <w:rPr>
                <w:rFonts w:asciiTheme="minorHAnsi" w:hAnsiTheme="minorHAnsi"/>
                <w:color w:val="A6A6A6" w:themeColor="background1" w:themeShade="A6"/>
                <w:sz w:val="20"/>
              </w:rPr>
              <w:t>en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in der Aus-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, Fort-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und 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Weiter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bildung </w:t>
            </w:r>
          </w:p>
          <w:p w14:paraId="281FEF10" w14:textId="77777777" w:rsidR="00850F31" w:rsidRPr="00F234B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4" w14:textId="77777777" w:rsidTr="00850F31">
        <w:trPr>
          <w:cantSplit/>
          <w:trHeight w:val="39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2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bottom w:val="nil"/>
            </w:tcBorders>
            <w:vAlign w:val="bottom"/>
          </w:tcPr>
          <w:p w14:paraId="281FEF13" w14:textId="77777777" w:rsidR="001A1E20" w:rsidRPr="009A1E55" w:rsidRDefault="001A1E20" w:rsidP="00F234B5">
            <w:pPr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Weitere qualifizierende Tätigkeiten</w:t>
            </w:r>
          </w:p>
        </w:tc>
      </w:tr>
      <w:tr w:rsidR="001A1E20" w14:paraId="281FEF18" w14:textId="77777777" w:rsidTr="007E03D8">
        <w:trPr>
          <w:cantSplit/>
          <w:trHeight w:val="90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5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top w:val="nil"/>
              <w:bottom w:val="nil"/>
            </w:tcBorders>
          </w:tcPr>
          <w:p w14:paraId="281FEF16" w14:textId="77777777" w:rsidR="001A1E20" w:rsidRPr="00D832AC" w:rsidRDefault="001A1E20" w:rsidP="007E03D8">
            <w:pPr>
              <w:ind w:left="24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an der Schule</w:t>
            </w:r>
          </w:p>
          <w:p w14:paraId="281FEF17" w14:textId="77777777" w:rsidR="00850F31" w:rsidRPr="00F234B5" w:rsidRDefault="001A1E20" w:rsidP="007E03D8">
            <w:pPr>
              <w:spacing w:after="60"/>
              <w:ind w:left="24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C" w14:textId="77777777" w:rsidTr="007E03D8">
        <w:trPr>
          <w:cantSplit/>
          <w:trHeight w:val="90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9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top w:val="nil"/>
            </w:tcBorders>
          </w:tcPr>
          <w:p w14:paraId="281FEF1A" w14:textId="77777777" w:rsidR="001A1E20" w:rsidRPr="00D832AC" w:rsidRDefault="001A1E20" w:rsidP="007E03D8">
            <w:pPr>
              <w:ind w:left="24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außerhalb der Schule</w:t>
            </w:r>
          </w:p>
          <w:p w14:paraId="281FEF1B" w14:textId="77777777" w:rsidR="00850F31" w:rsidRPr="00F234B5" w:rsidRDefault="001A1E20" w:rsidP="00444CFF">
            <w:pPr>
              <w:spacing w:after="60"/>
              <w:ind w:left="24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281FEF1D" w14:textId="77777777" w:rsidR="00444CFF" w:rsidRDefault="00444CFF" w:rsidP="001A1E20">
      <w:pPr>
        <w:rPr>
          <w:rFonts w:asciiTheme="minorHAnsi" w:hAnsiTheme="minorHAnsi"/>
        </w:rPr>
      </w:pPr>
    </w:p>
    <w:sectPr w:rsidR="00444CFF" w:rsidSect="001A1E20">
      <w:headerReference w:type="default" r:id="rId11"/>
      <w:headerReference w:type="first" r:id="rId12"/>
      <w:footerReference w:type="first" r:id="rId13"/>
      <w:pgSz w:w="11906" w:h="16838" w:code="9"/>
      <w:pgMar w:top="1276" w:right="851" w:bottom="851" w:left="1077" w:header="720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EF20" w14:textId="77777777" w:rsidR="00280E35" w:rsidRDefault="00280E35">
      <w:r>
        <w:separator/>
      </w:r>
    </w:p>
  </w:endnote>
  <w:endnote w:type="continuationSeparator" w:id="0">
    <w:p w14:paraId="281FEF21" w14:textId="77777777" w:rsidR="00280E35" w:rsidRDefault="0028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5000"/>
    </w:tblGrid>
    <w:tr w:rsidR="00280E35" w14:paraId="281FEF2B" w14:textId="77777777" w:rsidTr="003C071D">
      <w:trPr>
        <w:trHeight w:val="426"/>
      </w:trPr>
      <w:tc>
        <w:tcPr>
          <w:tcW w:w="5059" w:type="dxa"/>
          <w:vAlign w:val="center"/>
        </w:tcPr>
        <w:p w14:paraId="281FEF29" w14:textId="77777777" w:rsidR="00280E35" w:rsidRPr="003C071D" w:rsidRDefault="00280E35" w:rsidP="003C071D">
          <w:pPr>
            <w:pStyle w:val="Fuzeile"/>
            <w:rPr>
              <w:sz w:val="8"/>
              <w:szCs w:val="8"/>
            </w:rPr>
          </w:pPr>
        </w:p>
      </w:tc>
      <w:tc>
        <w:tcPr>
          <w:tcW w:w="5059" w:type="dxa"/>
          <w:vAlign w:val="center"/>
        </w:tcPr>
        <w:p w14:paraId="281FEF2A" w14:textId="1C126796" w:rsidR="00280E35" w:rsidRDefault="00280E35" w:rsidP="003C071D">
          <w:pPr>
            <w:pStyle w:val="Fuzeile"/>
            <w:jc w:val="right"/>
          </w:pPr>
          <w:r>
            <w:t xml:space="preserve">Personalbogen 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6C35">
            <w:rPr>
              <w:noProof/>
            </w:rPr>
            <w:t>1</w:t>
          </w:r>
          <w:r>
            <w:fldChar w:fldCharType="end"/>
          </w:r>
        </w:p>
      </w:tc>
    </w:tr>
  </w:tbl>
  <w:p w14:paraId="281FEF2C" w14:textId="77777777" w:rsidR="00280E35" w:rsidRDefault="00280E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FEF1E" w14:textId="77777777" w:rsidR="00280E35" w:rsidRDefault="00280E35">
      <w:r>
        <w:separator/>
      </w:r>
    </w:p>
  </w:footnote>
  <w:footnote w:type="continuationSeparator" w:id="0">
    <w:p w14:paraId="281FEF1F" w14:textId="77777777" w:rsidR="00280E35" w:rsidRDefault="0028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EF22" w14:textId="77777777" w:rsidR="00280E35" w:rsidRDefault="00280E35">
    <w:pPr>
      <w:pStyle w:val="Kopfzeile"/>
    </w:pPr>
    <w:r w:rsidRPr="001C3A51">
      <w:rPr>
        <w:rFonts w:cstheme="minorHAnsi"/>
        <w:b/>
        <w:noProof/>
        <w:sz w:val="24"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1FEF2D" wp14:editId="281FEF2E">
              <wp:simplePos x="0" y="0"/>
              <wp:positionH relativeFrom="column">
                <wp:posOffset>-453390</wp:posOffset>
              </wp:positionH>
              <wp:positionV relativeFrom="paragraph">
                <wp:posOffset>-17780</wp:posOffset>
              </wp:positionV>
              <wp:extent cx="219600" cy="2228400"/>
              <wp:effectExtent l="0" t="0" r="28575" b="19685"/>
              <wp:wrapNone/>
              <wp:docPr id="1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600" cy="2228400"/>
                        <a:chOff x="0" y="0"/>
                        <a:chExt cx="293688" cy="2655888"/>
                      </a:xfrm>
                    </wpg:grpSpPr>
                    <wps:wsp>
                      <wps:cNvPr id="8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6B9B20" id="Gruppieren 2" o:spid="_x0000_s1026" style="position:absolute;margin-left:-35.7pt;margin-top:-1.4pt;width:17.3pt;height:175.45pt;z-index:251662336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">
              <v:rect id="Rectangle 30" o:spid="_x0000_s1027" style="position:absolute;left:63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" fillcolor="#db2f36" strokecolor="#db2f36"/>
              <v:rect id="Rectangle 32" o:spid="_x0000_s1029" style="position:absolute;left:63;top:11842;width:2873;height:2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" fillcolor="#db2f36" strokecolor="#db2f36"/>
              <v:rect id="Rectangle 33" o:spid="_x0000_s1030" style="position:absolute;left:63;top:17764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" fillcolor="#db2f36" strokecolor="#db2f36"/>
              <v:rect id="Rectangle 34" o:spid="_x0000_s1031" style="position:absolute;top:23685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" fillcolor="#db2f36" strokecolor="#db2f36"/>
            </v:group>
          </w:pict>
        </mc:Fallback>
      </mc:AlternateContent>
    </w:r>
    <w:r>
      <w:tab/>
      <w:t>Personalbogen Seite 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</w:p>
  <w:p w14:paraId="281FEF23" w14:textId="77777777" w:rsidR="00280E35" w:rsidRDefault="00280E35" w:rsidP="00676E3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EF24" w14:textId="77777777" w:rsidR="00280E35" w:rsidRPr="00736B97" w:rsidRDefault="00280E35" w:rsidP="00587447">
    <w:pPr>
      <w:pStyle w:val="Kopfzeile"/>
      <w:rPr>
        <w:rFonts w:cstheme="minorHAnsi"/>
        <w:b/>
        <w:sz w:val="24"/>
      </w:rPr>
    </w:pPr>
    <w:r w:rsidRPr="00736B97">
      <w:rPr>
        <w:rFonts w:cstheme="minorHAnsi"/>
        <w:b/>
        <w:noProof/>
        <w:lang w:eastAsia="de-DE"/>
      </w:rPr>
      <w:drawing>
        <wp:anchor distT="0" distB="0" distL="114300" distR="114300" simplePos="0" relativeHeight="251656192" behindDoc="0" locked="0" layoutInCell="1" allowOverlap="1" wp14:anchorId="281FEF2F" wp14:editId="281FEF30">
          <wp:simplePos x="0" y="0"/>
          <wp:positionH relativeFrom="column">
            <wp:posOffset>5678805</wp:posOffset>
          </wp:positionH>
          <wp:positionV relativeFrom="paragraph">
            <wp:posOffset>19050</wp:posOffset>
          </wp:positionV>
          <wp:extent cx="638175" cy="828675"/>
          <wp:effectExtent l="0" t="0" r="9525" b="9525"/>
          <wp:wrapSquare wrapText="bothSides"/>
          <wp:docPr id="15" name="Bild 13" descr="Hessen-Logo-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ssen-Logo-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A51">
      <w:rPr>
        <w:rFonts w:cstheme="minorHAnsi"/>
        <w:b/>
        <w:noProof/>
        <w:sz w:val="24"/>
        <w:lang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81FEF31" wp14:editId="281FEF32">
              <wp:simplePos x="0" y="0"/>
              <wp:positionH relativeFrom="column">
                <wp:posOffset>-455295</wp:posOffset>
              </wp:positionH>
              <wp:positionV relativeFrom="paragraph">
                <wp:posOffset>-19050</wp:posOffset>
              </wp:positionV>
              <wp:extent cx="219075" cy="2228850"/>
              <wp:effectExtent l="0" t="0" r="28575" b="19050"/>
              <wp:wrapNone/>
              <wp:docPr id="3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2228850"/>
                        <a:chOff x="0" y="0"/>
                        <a:chExt cx="293688" cy="2655888"/>
                      </a:xfrm>
                    </wpg:grpSpPr>
                    <wps:wsp>
                      <wps:cNvPr id="2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7C14C7" id="Gruppieren 2" o:spid="_x0000_s1026" style="position:absolute;margin-left:-35.85pt;margin-top:-1.5pt;width:17.25pt;height:175.5pt;z-index:251670528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">
              <v:rect id="Rectangle 30" o:spid="_x0000_s1027" style="position:absolute;left:63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" fillcolor="#db2f36" strokecolor="#db2f36"/>
              <v:rect id="Rectangle 32" o:spid="_x0000_s1029" style="position:absolute;left:63;top:11842;width:2873;height:2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" fillcolor="#db2f36" strokecolor="#db2f36"/>
              <v:rect id="Rectangle 33" o:spid="_x0000_s1030" style="position:absolute;left:63;top:17764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" fillcolor="#db2f36" strokecolor="#db2f36"/>
              <v:rect id="Rectangle 34" o:spid="_x0000_s1031" style="position:absolute;top:23685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" fillcolor="#db2f36" strokecolor="#db2f36"/>
            </v:group>
          </w:pict>
        </mc:Fallback>
      </mc:AlternateContent>
    </w:r>
    <w:r w:rsidRPr="00736B97">
      <w:rPr>
        <w:rFonts w:cstheme="minorHAnsi"/>
        <w:b/>
        <w:sz w:val="24"/>
      </w:rPr>
      <w:t>Hessische Lehrkräfteakademie</w:t>
    </w:r>
  </w:p>
  <w:p w14:paraId="281FEF25" w14:textId="311C780E" w:rsidR="00280E35" w:rsidRDefault="00280E35" w:rsidP="00875C00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b/>
      </w:rPr>
    </w:pPr>
    <w:r>
      <w:rPr>
        <w:rFonts w:cstheme="minorHAnsi"/>
        <w:b/>
      </w:rPr>
      <w:t>Studienseminar für</w:t>
    </w:r>
    <w:bookmarkStart w:id="13" w:name="StSem"/>
    <w:bookmarkEnd w:id="13"/>
    <w:r>
      <w:rPr>
        <w:rFonts w:cstheme="minorHAnsi"/>
        <w:b/>
      </w:rPr>
      <w:t xml:space="preserve"> </w:t>
    </w:r>
    <w:r w:rsidR="00A55D63">
      <w:rPr>
        <w:rFonts w:cstheme="minorHAnsi"/>
        <w:b/>
      </w:rPr>
      <w:t>Gymnasien Heppenheim</w:t>
    </w:r>
  </w:p>
  <w:p w14:paraId="281FEF26" w14:textId="14E87960" w:rsidR="00280E35" w:rsidRPr="00CE2633" w:rsidRDefault="00A55D63" w:rsidP="00875C00">
    <w:pPr>
      <w:pStyle w:val="Kopfzeile"/>
      <w:tabs>
        <w:tab w:val="clear" w:pos="4536"/>
        <w:tab w:val="clear" w:pos="9072"/>
        <w:tab w:val="right" w:pos="8789"/>
      </w:tabs>
    </w:pPr>
    <w:r>
      <w:t>E-Mail</w:t>
    </w:r>
    <w:r w:rsidR="00280E35" w:rsidRPr="00CE2633">
      <w:t xml:space="preserve">: </w:t>
    </w:r>
    <w:bookmarkStart w:id="14" w:name="eMail"/>
    <w:bookmarkEnd w:id="14"/>
    <w:r>
      <w:t>poststelle.sts-gym.hp</w:t>
    </w:r>
    <w:r w:rsidR="00280E35" w:rsidRPr="00CE2633">
      <w:t>@kultus.hessen.de</w:t>
    </w:r>
  </w:p>
  <w:p w14:paraId="281FEF27" w14:textId="77777777" w:rsidR="00280E35" w:rsidRPr="00736B97" w:rsidRDefault="00280E35" w:rsidP="00875C00">
    <w:pPr>
      <w:pStyle w:val="Kopfzeile"/>
    </w:pPr>
    <w:r>
      <w:t>Personalbogen Ausbildungsbeauftragte/r</w:t>
    </w:r>
  </w:p>
  <w:p w14:paraId="281FEF28" w14:textId="77777777" w:rsidR="00280E35" w:rsidRPr="00736B97" w:rsidRDefault="00280E35" w:rsidP="00444CFF">
    <w:pPr>
      <w:pStyle w:val="Kopfzeile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0C01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2A248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F7CE7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89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DC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0F33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D00863"/>
    <w:multiLevelType w:val="hybridMultilevel"/>
    <w:tmpl w:val="627CC41A"/>
    <w:lvl w:ilvl="0" w:tplc="F66C4F16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3DD3"/>
    <w:multiLevelType w:val="hybridMultilevel"/>
    <w:tmpl w:val="25D606D8"/>
    <w:lvl w:ilvl="0" w:tplc="0FDE13FA">
      <w:start w:val="1"/>
      <w:numFmt w:val="bullet"/>
      <w:pStyle w:val="TabelleninhaltBullet8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138A"/>
    <w:multiLevelType w:val="hybridMultilevel"/>
    <w:tmpl w:val="70C4AB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4D5C"/>
    <w:multiLevelType w:val="multilevel"/>
    <w:tmpl w:val="0EB23CBE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0"/>
    <w:rsid w:val="00006FEA"/>
    <w:rsid w:val="0003778F"/>
    <w:rsid w:val="00063BEB"/>
    <w:rsid w:val="0008052C"/>
    <w:rsid w:val="00091650"/>
    <w:rsid w:val="000A5877"/>
    <w:rsid w:val="000B6233"/>
    <w:rsid w:val="00100C4C"/>
    <w:rsid w:val="001112C6"/>
    <w:rsid w:val="00172A24"/>
    <w:rsid w:val="001A1E20"/>
    <w:rsid w:val="001C3A51"/>
    <w:rsid w:val="001C65DE"/>
    <w:rsid w:val="00211AB7"/>
    <w:rsid w:val="00280E35"/>
    <w:rsid w:val="002914C9"/>
    <w:rsid w:val="00295A89"/>
    <w:rsid w:val="002D5902"/>
    <w:rsid w:val="002E17C7"/>
    <w:rsid w:val="002E6A80"/>
    <w:rsid w:val="00317491"/>
    <w:rsid w:val="003A274B"/>
    <w:rsid w:val="003C071D"/>
    <w:rsid w:val="00401AF8"/>
    <w:rsid w:val="004030DE"/>
    <w:rsid w:val="0042541F"/>
    <w:rsid w:val="0044250E"/>
    <w:rsid w:val="00444CFF"/>
    <w:rsid w:val="00550DE2"/>
    <w:rsid w:val="00555D22"/>
    <w:rsid w:val="0056786C"/>
    <w:rsid w:val="00587447"/>
    <w:rsid w:val="00594070"/>
    <w:rsid w:val="005E7B13"/>
    <w:rsid w:val="006239F4"/>
    <w:rsid w:val="006346CC"/>
    <w:rsid w:val="00653DC5"/>
    <w:rsid w:val="00676E30"/>
    <w:rsid w:val="0068773A"/>
    <w:rsid w:val="006B0E5E"/>
    <w:rsid w:val="006B36D0"/>
    <w:rsid w:val="006C3A33"/>
    <w:rsid w:val="006E05DD"/>
    <w:rsid w:val="006E2ABE"/>
    <w:rsid w:val="006E6959"/>
    <w:rsid w:val="006F02BC"/>
    <w:rsid w:val="00736B97"/>
    <w:rsid w:val="00777C23"/>
    <w:rsid w:val="007B050C"/>
    <w:rsid w:val="007C1D57"/>
    <w:rsid w:val="007C2A05"/>
    <w:rsid w:val="007E03D8"/>
    <w:rsid w:val="00850F31"/>
    <w:rsid w:val="00865A40"/>
    <w:rsid w:val="00875C00"/>
    <w:rsid w:val="008845C5"/>
    <w:rsid w:val="008C0FC4"/>
    <w:rsid w:val="008E075B"/>
    <w:rsid w:val="009259CB"/>
    <w:rsid w:val="00944B5E"/>
    <w:rsid w:val="00954DFC"/>
    <w:rsid w:val="009E3F80"/>
    <w:rsid w:val="00A544C6"/>
    <w:rsid w:val="00A55D63"/>
    <w:rsid w:val="00A57563"/>
    <w:rsid w:val="00A822EF"/>
    <w:rsid w:val="00AA2209"/>
    <w:rsid w:val="00AB3EF9"/>
    <w:rsid w:val="00AF58DB"/>
    <w:rsid w:val="00B05F28"/>
    <w:rsid w:val="00B06C35"/>
    <w:rsid w:val="00B906F5"/>
    <w:rsid w:val="00B914F1"/>
    <w:rsid w:val="00C21A2F"/>
    <w:rsid w:val="00C613F1"/>
    <w:rsid w:val="00C76D76"/>
    <w:rsid w:val="00CB223D"/>
    <w:rsid w:val="00CB37BC"/>
    <w:rsid w:val="00CE2633"/>
    <w:rsid w:val="00CE3501"/>
    <w:rsid w:val="00CE4747"/>
    <w:rsid w:val="00CE706C"/>
    <w:rsid w:val="00D016E7"/>
    <w:rsid w:val="00D162AF"/>
    <w:rsid w:val="00D76B41"/>
    <w:rsid w:val="00DB2B31"/>
    <w:rsid w:val="00DB714D"/>
    <w:rsid w:val="00E66483"/>
    <w:rsid w:val="00E801EE"/>
    <w:rsid w:val="00E851CB"/>
    <w:rsid w:val="00EC79A8"/>
    <w:rsid w:val="00F234B5"/>
    <w:rsid w:val="00FB2284"/>
    <w:rsid w:val="00FE51C2"/>
    <w:rsid w:val="00FE772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4:docId w14:val="281FEED4"/>
  <w15:docId w15:val="{FFFE8341-5FBD-4A7F-9B5C-4B7A41D5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E2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B6233"/>
    <w:pPr>
      <w:keepNext/>
      <w:keepLines/>
      <w:widowControl w:val="0"/>
      <w:suppressAutoHyphens/>
      <w:spacing w:after="120"/>
      <w:outlineLvl w:val="0"/>
    </w:pPr>
    <w:rPr>
      <w:rFonts w:ascii="Calibri" w:hAnsi="Calibri" w:cs="Arial"/>
      <w:b/>
      <w:color w:val="000000"/>
      <w:sz w:val="28"/>
      <w:szCs w:val="36"/>
      <w:lang w:eastAsia="ar-SA"/>
    </w:rPr>
  </w:style>
  <w:style w:type="paragraph" w:styleId="berschrift2">
    <w:name w:val="heading 2"/>
    <w:basedOn w:val="berschrift1"/>
    <w:next w:val="Standard"/>
    <w:qFormat/>
    <w:rsid w:val="000B6233"/>
    <w:pPr>
      <w:spacing w:before="120" w:after="0"/>
      <w:outlineLvl w:val="1"/>
    </w:pPr>
    <w:rPr>
      <w:sz w:val="24"/>
      <w:szCs w:val="32"/>
    </w:rPr>
  </w:style>
  <w:style w:type="paragraph" w:styleId="berschrift3">
    <w:name w:val="heading 3"/>
    <w:basedOn w:val="berschrift2"/>
    <w:next w:val="Standard"/>
    <w:qFormat/>
    <w:rsid w:val="000B6233"/>
    <w:pPr>
      <w:outlineLvl w:val="2"/>
    </w:pPr>
    <w:rPr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Bullets">
    <w:name w:val="Bullets"/>
    <w:basedOn w:val="Standard"/>
    <w:rsid w:val="00E801EE"/>
    <w:pPr>
      <w:widowControl w:val="0"/>
      <w:numPr>
        <w:numId w:val="1"/>
      </w:numPr>
      <w:suppressAutoHyphens/>
    </w:pPr>
    <w:rPr>
      <w:rFonts w:ascii="Calibri" w:hAnsi="Calibri" w:cs="Verdana"/>
      <w:color w:val="000000"/>
      <w:szCs w:val="20"/>
      <w:lang w:eastAsia="ar-SA"/>
    </w:rPr>
  </w:style>
  <w:style w:type="paragraph" w:customStyle="1" w:styleId="Tabelleninhalt8">
    <w:name w:val="Tabelleninhalt 8"/>
    <w:basedOn w:val="Standard"/>
    <w:rsid w:val="00E801EE"/>
    <w:pPr>
      <w:widowControl w:val="0"/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inhalt6">
    <w:name w:val="Tabelleninhalt 6"/>
    <w:basedOn w:val="Standard"/>
    <w:rsid w:val="00E801EE"/>
    <w:pPr>
      <w:widowControl w:val="0"/>
      <w:suppressAutoHyphens/>
    </w:pPr>
    <w:rPr>
      <w:rFonts w:ascii="Calibri" w:hAnsi="Calibri"/>
      <w:color w:val="000000"/>
      <w:sz w:val="12"/>
      <w:szCs w:val="20"/>
      <w:lang w:eastAsia="ar-SA"/>
    </w:rPr>
  </w:style>
  <w:style w:type="paragraph" w:customStyle="1" w:styleId="Tabelleninhalt10">
    <w:name w:val="Tabelleninhalt 10"/>
    <w:basedOn w:val="Standard"/>
    <w:rsid w:val="00E801EE"/>
    <w:pPr>
      <w:widowControl w:val="0"/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TabelleninhaltBullet8">
    <w:name w:val="Tabelleninhalt Bullet 8"/>
    <w:basedOn w:val="Standard"/>
    <w:rsid w:val="00E801EE"/>
    <w:pPr>
      <w:widowControl w:val="0"/>
      <w:numPr>
        <w:numId w:val="9"/>
      </w:numPr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berschrift">
    <w:name w:val="Tabellenüberschrift"/>
    <w:basedOn w:val="Standard"/>
    <w:rsid w:val="00E801EE"/>
    <w:pPr>
      <w:widowControl w:val="0"/>
      <w:suppressAutoHyphens/>
    </w:pPr>
    <w:rPr>
      <w:rFonts w:ascii="Calibri" w:hAnsi="Calibri"/>
      <w:b/>
      <w:color w:val="000000"/>
      <w:szCs w:val="20"/>
      <w:lang w:eastAsia="ar-SA"/>
    </w:rPr>
  </w:style>
  <w:style w:type="character" w:styleId="Seitenzahl">
    <w:name w:val="page number"/>
    <w:rsid w:val="00CE3501"/>
    <w:rPr>
      <w:rFonts w:ascii="Verdana" w:hAnsi="Verdana"/>
      <w:sz w:val="16"/>
    </w:rPr>
  </w:style>
  <w:style w:type="character" w:customStyle="1" w:styleId="KopfzeileZchn">
    <w:name w:val="Kopfzeile Zchn"/>
    <w:link w:val="Kopfzeile"/>
    <w:uiPriority w:val="99"/>
    <w:rsid w:val="00587447"/>
    <w:rPr>
      <w:rFonts w:ascii="Verdana" w:hAnsi="Verdana"/>
      <w:color w:val="000000"/>
    </w:rPr>
  </w:style>
  <w:style w:type="paragraph" w:styleId="Untertitel">
    <w:name w:val="Subtitle"/>
    <w:basedOn w:val="Standard"/>
    <w:next w:val="Standard"/>
    <w:link w:val="UntertitelZchn"/>
    <w:qFormat/>
    <w:rsid w:val="00C613F1"/>
    <w:pPr>
      <w:widowControl w:val="0"/>
      <w:numPr>
        <w:ilvl w:val="1"/>
      </w:numPr>
      <w:suppressAutoHyphens/>
    </w:pPr>
    <w:rPr>
      <w:rFonts w:ascii="Calibri" w:eastAsiaTheme="majorEastAsia" w:hAnsi="Calibri" w:cstheme="majorBidi"/>
      <w:iCs/>
      <w:spacing w:val="15"/>
      <w:sz w:val="16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C613F1"/>
    <w:rPr>
      <w:rFonts w:ascii="Verdana" w:eastAsiaTheme="majorEastAsia" w:hAnsi="Verdana" w:cstheme="majorBidi"/>
      <w:iCs/>
      <w:spacing w:val="15"/>
      <w:sz w:val="16"/>
      <w:szCs w:val="24"/>
    </w:rPr>
  </w:style>
  <w:style w:type="paragraph" w:styleId="KeinLeerraum">
    <w:name w:val="No Spacing"/>
    <w:uiPriority w:val="1"/>
    <w:qFormat/>
    <w:rsid w:val="00C613F1"/>
    <w:pPr>
      <w:widowControl w:val="0"/>
    </w:pPr>
    <w:rPr>
      <w:rFonts w:ascii="Verdana" w:hAnsi="Verdana"/>
      <w:color w:val="000000"/>
    </w:rPr>
  </w:style>
  <w:style w:type="character" w:styleId="SchwacherVerweis">
    <w:name w:val="Subtle Reference"/>
    <w:aliases w:val="Standard 8"/>
    <w:basedOn w:val="Absatz-Standardschriftart"/>
    <w:uiPriority w:val="31"/>
    <w:qFormat/>
    <w:rsid w:val="00C613F1"/>
    <w:rPr>
      <w:rFonts w:ascii="Verdana" w:hAnsi="Verdana"/>
      <w:caps w:val="0"/>
      <w:smallCaps w:val="0"/>
      <w:color w:val="auto"/>
      <w:sz w:val="16"/>
      <w:u w:val="none"/>
    </w:rPr>
  </w:style>
  <w:style w:type="paragraph" w:styleId="Listenabsatz">
    <w:name w:val="List Paragraph"/>
    <w:basedOn w:val="Standard"/>
    <w:uiPriority w:val="34"/>
    <w:qFormat/>
    <w:rsid w:val="00C613F1"/>
    <w:pPr>
      <w:widowControl w:val="0"/>
      <w:suppressAutoHyphens/>
      <w:contextualSpacing/>
    </w:pPr>
    <w:rPr>
      <w:rFonts w:ascii="Calibri" w:hAnsi="Calibri"/>
      <w:color w:val="000000"/>
      <w:szCs w:val="20"/>
      <w:lang w:eastAsia="ar-SA"/>
    </w:rPr>
  </w:style>
  <w:style w:type="table" w:styleId="Tabellenraster">
    <w:name w:val="Table Grid"/>
    <w:basedOn w:val="NormaleTabelle"/>
    <w:rsid w:val="003C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01BE684729C41B23D49017FD0DD59" ma:contentTypeVersion="1" ma:contentTypeDescription="Ein neues Dokument erstellen." ma:contentTypeScope="" ma:versionID="255b788acbe65ea83546890928ad3a60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C4C2-D0FD-4BD1-8CF6-0781A736E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E8CF1-6176-4B17-971F-1C3748ABD59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8E36EE-1D06-4BD9-ACAE-040C3F4A1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90FD3-50A6-44A0-84DB-AB254D32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72B9E242.dotm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Kleinknecht, Ulrich (LA WI)</dc:creator>
  <cp:lastModifiedBy>Horstkötter, Ralph (LA HP)</cp:lastModifiedBy>
  <cp:revision>2</cp:revision>
  <cp:lastPrinted>2015-11-03T07:40:00Z</cp:lastPrinted>
  <dcterms:created xsi:type="dcterms:W3CDTF">2019-02-28T11:57:00Z</dcterms:created>
  <dcterms:modified xsi:type="dcterms:W3CDTF">2019-02-28T11:57:00Z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0x010100E3701BE684729C41B23D49017FD0DD59</vt:lpwstr>
  </property>
</Properties>
</file>