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F5" w:rsidRDefault="00E81CF5">
      <w:pPr>
        <w:rPr>
          <w:sz w:val="28"/>
          <w:szCs w:val="28"/>
        </w:rPr>
      </w:pPr>
    </w:p>
    <w:p w:rsidR="00C50C43" w:rsidRDefault="00C50C43">
      <w:pPr>
        <w:rPr>
          <w:b/>
          <w:sz w:val="24"/>
          <w:szCs w:val="24"/>
        </w:rPr>
      </w:pPr>
    </w:p>
    <w:p w:rsidR="004E7DBC" w:rsidRPr="00F56D73" w:rsidRDefault="00E81CF5">
      <w:pPr>
        <w:rPr>
          <w:b/>
          <w:sz w:val="26"/>
          <w:szCs w:val="26"/>
        </w:rPr>
      </w:pPr>
      <w:r w:rsidRPr="00F56D73">
        <w:rPr>
          <w:b/>
          <w:sz w:val="26"/>
          <w:szCs w:val="26"/>
        </w:rPr>
        <w:t xml:space="preserve">Gäste der </w:t>
      </w:r>
      <w:r w:rsidR="00C50C43" w:rsidRPr="00F56D73">
        <w:rPr>
          <w:b/>
          <w:sz w:val="26"/>
          <w:szCs w:val="26"/>
        </w:rPr>
        <w:t>Zweiten Staatsprüfung</w:t>
      </w:r>
    </w:p>
    <w:p w:rsidR="00C50C43" w:rsidRPr="00E81CF5" w:rsidRDefault="00C50C43" w:rsidP="00C50C43">
      <w:pPr>
        <w:rPr>
          <w:sz w:val="24"/>
          <w:szCs w:val="24"/>
        </w:rPr>
      </w:pPr>
      <w:r w:rsidRPr="00E81CF5">
        <w:rPr>
          <w:sz w:val="24"/>
          <w:szCs w:val="24"/>
        </w:rPr>
        <w:t>Prüfling:</w:t>
      </w:r>
      <w:r w:rsidRPr="00E81CF5">
        <w:rPr>
          <w:sz w:val="24"/>
          <w:szCs w:val="24"/>
        </w:rPr>
        <w:tab/>
        <w:t xml:space="preserve"> </w:t>
      </w:r>
      <w:r w:rsidRPr="00E81CF5">
        <w:rPr>
          <w:sz w:val="24"/>
          <w:szCs w:val="24"/>
        </w:rPr>
        <w:tab/>
      </w:r>
      <w:r w:rsidR="00F56D73" w:rsidRPr="00F56D73">
        <w:rPr>
          <w:b/>
          <w:sz w:val="24"/>
          <w:szCs w:val="24"/>
        </w:rPr>
        <w:t>(NAME)</w:t>
      </w:r>
    </w:p>
    <w:p w:rsidR="00C50C43" w:rsidRPr="00E81CF5" w:rsidRDefault="00C50C43" w:rsidP="00C50C43">
      <w:pPr>
        <w:rPr>
          <w:sz w:val="24"/>
          <w:szCs w:val="24"/>
        </w:rPr>
      </w:pPr>
      <w:r w:rsidRPr="00E81CF5">
        <w:rPr>
          <w:sz w:val="24"/>
          <w:szCs w:val="24"/>
        </w:rPr>
        <w:t xml:space="preserve">Prüfungsdatum: </w:t>
      </w:r>
      <w:r w:rsidRPr="00E81CF5">
        <w:rPr>
          <w:sz w:val="24"/>
          <w:szCs w:val="24"/>
        </w:rPr>
        <w:tab/>
      </w:r>
      <w:r w:rsidR="00F56D73" w:rsidRPr="00F56D73">
        <w:rPr>
          <w:b/>
          <w:sz w:val="24"/>
          <w:szCs w:val="24"/>
        </w:rPr>
        <w:t>(DATUM)</w:t>
      </w:r>
    </w:p>
    <w:p w:rsidR="00C50C43" w:rsidRDefault="00C50C43">
      <w:pPr>
        <w:rPr>
          <w:sz w:val="24"/>
          <w:szCs w:val="24"/>
        </w:rPr>
      </w:pPr>
    </w:p>
    <w:p w:rsidR="00E81CF5" w:rsidRPr="00E81CF5" w:rsidRDefault="00E81CF5">
      <w:pPr>
        <w:rPr>
          <w:sz w:val="24"/>
          <w:szCs w:val="24"/>
        </w:rPr>
      </w:pPr>
      <w:r w:rsidRPr="00E81CF5">
        <w:rPr>
          <w:sz w:val="24"/>
          <w:szCs w:val="24"/>
        </w:rPr>
        <w:t>An o. a. Prüfung nehmen folgende Personen als Gäste teil.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8"/>
        <w:gridCol w:w="4485"/>
        <w:gridCol w:w="2164"/>
        <w:gridCol w:w="2193"/>
      </w:tblGrid>
      <w:tr w:rsidR="00883D3A" w:rsidRPr="00E81CF5" w:rsidTr="00E81CF5">
        <w:trPr>
          <w:trHeight w:val="537"/>
        </w:trPr>
        <w:tc>
          <w:tcPr>
            <w:tcW w:w="329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491" w:type="dxa"/>
          </w:tcPr>
          <w:p w:rsidR="00883D3A" w:rsidRPr="00E81CF5" w:rsidRDefault="00883D3A" w:rsidP="007D5CBC">
            <w:pPr>
              <w:rPr>
                <w:sz w:val="24"/>
                <w:szCs w:val="24"/>
              </w:rPr>
            </w:pPr>
            <w:r w:rsidRPr="00E81CF5">
              <w:rPr>
                <w:sz w:val="24"/>
                <w:szCs w:val="24"/>
              </w:rPr>
              <w:t>Name</w:t>
            </w:r>
          </w:p>
        </w:tc>
        <w:tc>
          <w:tcPr>
            <w:tcW w:w="2166" w:type="dxa"/>
          </w:tcPr>
          <w:p w:rsidR="00883D3A" w:rsidRPr="00E81CF5" w:rsidRDefault="00883D3A" w:rsidP="007D5CBC">
            <w:pPr>
              <w:rPr>
                <w:sz w:val="24"/>
                <w:szCs w:val="24"/>
              </w:rPr>
            </w:pPr>
            <w:r w:rsidRPr="00E81CF5">
              <w:rPr>
                <w:sz w:val="24"/>
                <w:szCs w:val="24"/>
              </w:rPr>
              <w:t>Funktion</w:t>
            </w:r>
            <w:r w:rsidR="00E81CF5" w:rsidRPr="00E81CF5">
              <w:rPr>
                <w:rStyle w:val="Funotenzeichen"/>
                <w:sz w:val="24"/>
                <w:szCs w:val="24"/>
              </w:rPr>
              <w:footnoteReference w:id="1"/>
            </w:r>
            <w:r w:rsidRPr="00E81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</w:tcPr>
          <w:p w:rsidR="00883D3A" w:rsidRPr="00E81CF5" w:rsidRDefault="00883D3A" w:rsidP="007D5CBC">
            <w:pPr>
              <w:rPr>
                <w:sz w:val="24"/>
                <w:szCs w:val="24"/>
              </w:rPr>
            </w:pPr>
            <w:r w:rsidRPr="00E81CF5">
              <w:rPr>
                <w:sz w:val="24"/>
                <w:szCs w:val="24"/>
              </w:rPr>
              <w:t>Prüfungsteil</w:t>
            </w:r>
            <w:r w:rsidR="00E81CF5" w:rsidRPr="00E81CF5">
              <w:rPr>
                <w:rStyle w:val="Funotenzeichen"/>
                <w:sz w:val="24"/>
                <w:szCs w:val="24"/>
              </w:rPr>
              <w:footnoteReference w:id="2"/>
            </w:r>
          </w:p>
        </w:tc>
      </w:tr>
      <w:tr w:rsidR="00883D3A" w:rsidRPr="00E81CF5" w:rsidTr="00E81CF5">
        <w:trPr>
          <w:trHeight w:val="537"/>
        </w:trPr>
        <w:tc>
          <w:tcPr>
            <w:tcW w:w="329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  <w:r w:rsidRPr="00E81CF5"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83D3A" w:rsidRPr="00E81CF5" w:rsidTr="00E81CF5">
        <w:trPr>
          <w:trHeight w:val="537"/>
        </w:trPr>
        <w:tc>
          <w:tcPr>
            <w:tcW w:w="329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  <w:r w:rsidRPr="00E81CF5"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83D3A" w:rsidRPr="00E81CF5" w:rsidTr="00E81CF5">
        <w:trPr>
          <w:trHeight w:val="537"/>
        </w:trPr>
        <w:tc>
          <w:tcPr>
            <w:tcW w:w="329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  <w:r w:rsidRPr="00E81CF5">
              <w:rPr>
                <w:sz w:val="24"/>
                <w:szCs w:val="24"/>
              </w:rPr>
              <w:t>3</w:t>
            </w:r>
          </w:p>
        </w:tc>
        <w:tc>
          <w:tcPr>
            <w:tcW w:w="4491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83D3A" w:rsidRPr="00E81CF5" w:rsidTr="00E81CF5">
        <w:trPr>
          <w:trHeight w:val="537"/>
        </w:trPr>
        <w:tc>
          <w:tcPr>
            <w:tcW w:w="329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  <w:r w:rsidRPr="00E81CF5">
              <w:rPr>
                <w:sz w:val="24"/>
                <w:szCs w:val="24"/>
              </w:rPr>
              <w:t>4</w:t>
            </w:r>
          </w:p>
        </w:tc>
        <w:tc>
          <w:tcPr>
            <w:tcW w:w="4491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83D3A" w:rsidRPr="00E81CF5" w:rsidTr="00E81CF5">
        <w:trPr>
          <w:trHeight w:val="537"/>
        </w:trPr>
        <w:tc>
          <w:tcPr>
            <w:tcW w:w="329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  <w:r w:rsidRPr="00E81CF5">
              <w:rPr>
                <w:sz w:val="24"/>
                <w:szCs w:val="24"/>
              </w:rPr>
              <w:t>5</w:t>
            </w:r>
          </w:p>
        </w:tc>
        <w:tc>
          <w:tcPr>
            <w:tcW w:w="4491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83D3A" w:rsidRPr="00E81CF5" w:rsidTr="00E81CF5">
        <w:trPr>
          <w:trHeight w:val="538"/>
        </w:trPr>
        <w:tc>
          <w:tcPr>
            <w:tcW w:w="329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  <w:r w:rsidRPr="00E81CF5">
              <w:rPr>
                <w:sz w:val="24"/>
                <w:szCs w:val="24"/>
              </w:rPr>
              <w:t>6</w:t>
            </w:r>
          </w:p>
        </w:tc>
        <w:tc>
          <w:tcPr>
            <w:tcW w:w="4491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883D3A" w:rsidRPr="00E81CF5" w:rsidRDefault="00883D3A" w:rsidP="00456F3C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E81CF5" w:rsidRPr="00E81CF5" w:rsidRDefault="00E81CF5" w:rsidP="00E81CF5">
      <w:pPr>
        <w:rPr>
          <w:sz w:val="24"/>
          <w:szCs w:val="24"/>
        </w:rPr>
      </w:pPr>
    </w:p>
    <w:p w:rsidR="00E81CF5" w:rsidRPr="00E81CF5" w:rsidRDefault="00E81CF5" w:rsidP="00E81CF5">
      <w:pPr>
        <w:rPr>
          <w:sz w:val="24"/>
          <w:szCs w:val="24"/>
        </w:rPr>
      </w:pPr>
      <w:r w:rsidRPr="00E81CF5">
        <w:rPr>
          <w:sz w:val="24"/>
          <w:szCs w:val="24"/>
        </w:rPr>
        <w:t xml:space="preserve">Die Teilnahme der </w:t>
      </w:r>
      <w:r w:rsidR="00F56D73">
        <w:rPr>
          <w:sz w:val="24"/>
          <w:szCs w:val="24"/>
        </w:rPr>
        <w:t xml:space="preserve">angegebenen </w:t>
      </w:r>
      <w:r w:rsidRPr="00E81CF5">
        <w:rPr>
          <w:sz w:val="24"/>
          <w:szCs w:val="24"/>
        </w:rPr>
        <w:t>Gäste an der Prüfung wird genehmigt.</w:t>
      </w:r>
      <w:bookmarkStart w:id="0" w:name="_GoBack"/>
      <w:bookmarkEnd w:id="0"/>
    </w:p>
    <w:p w:rsidR="00E81CF5" w:rsidRPr="00E81CF5" w:rsidRDefault="00E81CF5" w:rsidP="007D5CBC">
      <w:pPr>
        <w:pStyle w:val="Listenabsatz"/>
        <w:rPr>
          <w:sz w:val="24"/>
          <w:szCs w:val="24"/>
        </w:rPr>
      </w:pPr>
    </w:p>
    <w:p w:rsidR="00E81CF5" w:rsidRDefault="00E81CF5" w:rsidP="007D5CBC">
      <w:pPr>
        <w:pStyle w:val="Listenabsatz"/>
      </w:pPr>
    </w:p>
    <w:p w:rsidR="007D5CBC" w:rsidRPr="00883D3A" w:rsidRDefault="007D5CBC" w:rsidP="007D5CBC">
      <w:pPr>
        <w:spacing w:after="0"/>
      </w:pPr>
      <w:r w:rsidRPr="00883D3A">
        <w:t>______________________________________________</w:t>
      </w:r>
    </w:p>
    <w:p w:rsidR="007D5CBC" w:rsidRPr="00E81CF5" w:rsidRDefault="00E81CF5" w:rsidP="00E81CF5">
      <w:pPr>
        <w:rPr>
          <w:sz w:val="20"/>
          <w:szCs w:val="20"/>
        </w:rPr>
      </w:pPr>
      <w:r w:rsidRPr="00E81CF5">
        <w:rPr>
          <w:sz w:val="20"/>
          <w:szCs w:val="20"/>
        </w:rPr>
        <w:t>Prüfungsvorsitzende/Prüfungsvorsitzender</w:t>
      </w:r>
    </w:p>
    <w:sectPr w:rsidR="007D5CBC" w:rsidRPr="00E81C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F5" w:rsidRDefault="00E81CF5" w:rsidP="00E81CF5">
      <w:pPr>
        <w:spacing w:after="0"/>
      </w:pPr>
      <w:r>
        <w:separator/>
      </w:r>
    </w:p>
  </w:endnote>
  <w:endnote w:type="continuationSeparator" w:id="0">
    <w:p w:rsidR="00E81CF5" w:rsidRDefault="00E81CF5" w:rsidP="00E81C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F5" w:rsidRDefault="00E81CF5" w:rsidP="00E81CF5">
      <w:pPr>
        <w:spacing w:after="0"/>
      </w:pPr>
      <w:r>
        <w:separator/>
      </w:r>
    </w:p>
  </w:footnote>
  <w:footnote w:type="continuationSeparator" w:id="0">
    <w:p w:rsidR="00E81CF5" w:rsidRDefault="00E81CF5" w:rsidP="00E81CF5">
      <w:pPr>
        <w:spacing w:after="0"/>
      </w:pPr>
      <w:r>
        <w:continuationSeparator/>
      </w:r>
    </w:p>
  </w:footnote>
  <w:footnote w:id="1">
    <w:p w:rsidR="00E81CF5" w:rsidRPr="00C50C43" w:rsidRDefault="00E81CF5" w:rsidP="00E81CF5">
      <w:pPr>
        <w:spacing w:after="0"/>
        <w:contextualSpacing/>
        <w:rPr>
          <w:sz w:val="20"/>
          <w:szCs w:val="20"/>
        </w:rPr>
      </w:pPr>
      <w:r w:rsidRPr="00C50C43">
        <w:rPr>
          <w:rStyle w:val="Funotenzeichen"/>
          <w:sz w:val="20"/>
          <w:szCs w:val="20"/>
        </w:rPr>
        <w:footnoteRef/>
      </w:r>
      <w:r w:rsidRPr="00C50C43">
        <w:rPr>
          <w:sz w:val="20"/>
          <w:szCs w:val="20"/>
        </w:rPr>
        <w:t xml:space="preserve"> Bitte geben Sie an, welche Funktion der jeweilige Gast hat: </w:t>
      </w:r>
    </w:p>
    <w:p w:rsidR="00E81CF5" w:rsidRPr="00C50C43" w:rsidRDefault="00E81CF5" w:rsidP="00E81CF5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spellStart"/>
      <w:r w:rsidRPr="00C50C43">
        <w:rPr>
          <w:sz w:val="20"/>
          <w:szCs w:val="20"/>
        </w:rPr>
        <w:t>LiV</w:t>
      </w:r>
      <w:proofErr w:type="spellEnd"/>
      <w:r w:rsidRPr="00C50C43">
        <w:rPr>
          <w:sz w:val="20"/>
          <w:szCs w:val="20"/>
        </w:rPr>
        <w:t xml:space="preserve"> (nicht aus dem Prüfungssemester/Einführungsphase)</w:t>
      </w:r>
    </w:p>
    <w:p w:rsidR="00E81CF5" w:rsidRPr="00C50C43" w:rsidRDefault="00E81CF5" w:rsidP="00E81CF5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50C43">
        <w:rPr>
          <w:sz w:val="20"/>
          <w:szCs w:val="20"/>
        </w:rPr>
        <w:t>Personen mit dienstlichem Interesse (</w:t>
      </w:r>
      <w:r w:rsidR="00C50C43">
        <w:rPr>
          <w:sz w:val="20"/>
          <w:szCs w:val="20"/>
        </w:rPr>
        <w:t>Mentorinnen/Mentoren</w:t>
      </w:r>
      <w:r w:rsidRPr="00C50C43">
        <w:rPr>
          <w:sz w:val="20"/>
          <w:szCs w:val="20"/>
        </w:rPr>
        <w:t xml:space="preserve">, andere </w:t>
      </w:r>
      <w:r w:rsidR="00C50C43">
        <w:rPr>
          <w:sz w:val="20"/>
          <w:szCs w:val="20"/>
        </w:rPr>
        <w:t>Ausbilderinnen/Ausbilder</w:t>
      </w:r>
      <w:r w:rsidRPr="00C50C43">
        <w:rPr>
          <w:sz w:val="20"/>
          <w:szCs w:val="20"/>
        </w:rPr>
        <w:t>, Schulseminarleitungen)</w:t>
      </w:r>
    </w:p>
  </w:footnote>
  <w:footnote w:id="2">
    <w:p w:rsidR="00E81CF5" w:rsidRPr="00C50C43" w:rsidRDefault="00E81CF5" w:rsidP="00E81CF5">
      <w:pPr>
        <w:spacing w:after="0"/>
        <w:contextualSpacing/>
        <w:rPr>
          <w:sz w:val="20"/>
          <w:szCs w:val="20"/>
        </w:rPr>
      </w:pPr>
      <w:r w:rsidRPr="00C50C43">
        <w:rPr>
          <w:rStyle w:val="Funotenzeichen"/>
          <w:sz w:val="20"/>
          <w:szCs w:val="20"/>
        </w:rPr>
        <w:footnoteRef/>
      </w:r>
      <w:r w:rsidRPr="00C50C43">
        <w:rPr>
          <w:sz w:val="20"/>
          <w:szCs w:val="20"/>
        </w:rPr>
        <w:t xml:space="preserve"> Bitte geben Sie an, an welchen Prüfungsteilen der jeweilige Gast teilnimmt:</w:t>
      </w:r>
    </w:p>
    <w:p w:rsidR="00E81CF5" w:rsidRPr="00C50C43" w:rsidRDefault="00E81CF5" w:rsidP="00E81CF5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50C43">
        <w:rPr>
          <w:sz w:val="20"/>
          <w:szCs w:val="20"/>
        </w:rPr>
        <w:t>Lehrprobe 1</w:t>
      </w:r>
    </w:p>
    <w:p w:rsidR="00E81CF5" w:rsidRPr="00C50C43" w:rsidRDefault="00E81CF5" w:rsidP="00E81CF5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50C43">
        <w:rPr>
          <w:sz w:val="20"/>
          <w:szCs w:val="20"/>
        </w:rPr>
        <w:t>Lehrprobe 2</w:t>
      </w:r>
    </w:p>
    <w:p w:rsidR="00E81CF5" w:rsidRPr="00C50C43" w:rsidRDefault="00E81CF5" w:rsidP="00E81CF5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50C43">
        <w:rPr>
          <w:sz w:val="20"/>
          <w:szCs w:val="20"/>
        </w:rPr>
        <w:t>Erörterung der Lehrproben</w:t>
      </w:r>
    </w:p>
    <w:p w:rsidR="00E81CF5" w:rsidRPr="00C50C43" w:rsidRDefault="00E81CF5" w:rsidP="00E81CF5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50C43">
        <w:rPr>
          <w:sz w:val="20"/>
          <w:szCs w:val="20"/>
        </w:rPr>
        <w:t>Mündliche Prüfung</w:t>
      </w:r>
    </w:p>
    <w:p w:rsidR="00E81CF5" w:rsidRDefault="00E81CF5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17B"/>
    <w:multiLevelType w:val="hybridMultilevel"/>
    <w:tmpl w:val="C8A6256C"/>
    <w:lvl w:ilvl="0" w:tplc="4984D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07"/>
    <w:rsid w:val="00456F3C"/>
    <w:rsid w:val="004E7DBC"/>
    <w:rsid w:val="007D5CBC"/>
    <w:rsid w:val="00883D3A"/>
    <w:rsid w:val="00B80307"/>
    <w:rsid w:val="00C50C43"/>
    <w:rsid w:val="00E81CF5"/>
    <w:rsid w:val="00F5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6F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3D3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81CF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1CF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1C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6F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3D3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81CF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1CF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1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6EB0-CF2D-4224-92EF-9E20C0E2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DFCA7682.dotm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Baumbusch, Cornelia (AFL HP)</dc:creator>
  <cp:lastModifiedBy>Horstkötter, Ralph (LA HP)</cp:lastModifiedBy>
  <cp:revision>3</cp:revision>
  <dcterms:created xsi:type="dcterms:W3CDTF">2018-01-08T15:14:00Z</dcterms:created>
  <dcterms:modified xsi:type="dcterms:W3CDTF">2018-01-08T15:15:00Z</dcterms:modified>
</cp:coreProperties>
</file>