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7" w:rsidRPr="000870AD" w:rsidRDefault="00515E86" w:rsidP="00F01F78">
      <w:pPr>
        <w:outlineLvl w:val="0"/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Lehrkraft im Vorbereitungsdienst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236"/>
        <w:gridCol w:w="4369"/>
        <w:gridCol w:w="236"/>
        <w:gridCol w:w="3438"/>
      </w:tblGrid>
      <w:tr w:rsidR="00515E86" w:rsidRPr="00C45744" w:rsidTr="00794E89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0" w:name="txt_PN_LiV"/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PN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bookmarkEnd w:id="1"/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2" w:name="txt_Name_LiV"/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F9105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Name_LiV"/>
                  <w:enabled/>
                  <w:calcOnExit w:val="0"/>
                  <w:exitMacro w:val="Namen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3" w:name="txt_Gruppe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Grupp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515E86" w:rsidRPr="00C45744" w:rsidTr="00794E89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Vorname Nachname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C20EB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Einstellungstermin</w:t>
            </w:r>
          </w:p>
        </w:tc>
      </w:tr>
      <w:bookmarkStart w:id="4" w:name="txt_Schule_LiV"/>
      <w:tr w:rsidR="00515E86" w:rsidRPr="00C45744" w:rsidTr="00794E89">
        <w:trPr>
          <w:trHeight w:val="39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5" w:name="txt_Schulort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ort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515E86" w:rsidRPr="00C45744" w:rsidTr="00794E89"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Ausbildungsschule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Ort</w:t>
            </w:r>
          </w:p>
        </w:tc>
      </w:tr>
    </w:tbl>
    <w:p w:rsidR="00D66502" w:rsidRPr="000870AD" w:rsidRDefault="00F54B53" w:rsidP="006C721E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60270" cy="1259840"/>
                <wp:effectExtent l="5080" t="10795" r="6350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DE" w:rsidRPr="004F4B37" w:rsidRDefault="003E16DE" w:rsidP="004F4B37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4F4B3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Eingangsstemepl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3.2pt;width:170.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">
                <v:textbox inset="0,0,0,0">
                  <w:txbxContent>
                    <w:p w:rsidR="003E16DE" w:rsidRPr="004F4B37" w:rsidRDefault="003E16DE" w:rsidP="004F4B37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4F4B37">
                        <w:rPr>
                          <w:rFonts w:ascii="Verdana" w:hAnsi="Verdana"/>
                          <w:sz w:val="8"/>
                          <w:szCs w:val="8"/>
                        </w:rPr>
                        <w:t>Eingangsstemepl</w:t>
                      </w:r>
                    </w:p>
                  </w:txbxContent>
                </v:textbox>
              </v:shape>
            </w:pict>
          </mc:Fallback>
        </mc:AlternateContent>
      </w:r>
    </w:p>
    <w:p w:rsidR="00D15C2B" w:rsidRPr="000870AD" w:rsidRDefault="00116473" w:rsidP="00D15C2B">
      <w:pPr>
        <w:tabs>
          <w:tab w:val="right" w:pos="963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</w:t>
      </w:r>
      <w:r w:rsidR="00E13C6C">
        <w:rPr>
          <w:rFonts w:ascii="Verdana" w:hAnsi="Verdana"/>
          <w:sz w:val="20"/>
        </w:rPr>
        <w:t xml:space="preserve"> die</w:t>
      </w:r>
    </w:p>
    <w:p w:rsidR="00C95679" w:rsidRDefault="00D15C2B" w:rsidP="00D15C2B">
      <w:pPr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Leitung des Studienseminars</w:t>
      </w:r>
      <w:r w:rsidR="00E13C6C">
        <w:rPr>
          <w:rFonts w:ascii="Verdana" w:hAnsi="Verdana"/>
          <w:sz w:val="20"/>
        </w:rPr>
        <w:t xml:space="preserve"> </w:t>
      </w:r>
      <w:r w:rsidR="007D3A6A">
        <w:rPr>
          <w:rFonts w:ascii="Verdana" w:hAnsi="Verdana"/>
          <w:sz w:val="20"/>
        </w:rPr>
        <w:t>für</w:t>
      </w:r>
      <w:r w:rsidR="00873F95">
        <w:rPr>
          <w:rFonts w:ascii="Verdana" w:hAnsi="Verdana"/>
          <w:sz w:val="20"/>
        </w:rPr>
        <w:t xml:space="preserve"> Gymnasien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5580"/>
      </w:tblGrid>
      <w:tr w:rsidR="005560DA" w:rsidRPr="00C45744" w:rsidTr="00873F95"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DA" w:rsidRPr="00C45744" w:rsidRDefault="00FE47B2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560DA" w:rsidRPr="00C45744" w:rsidRDefault="005560DA" w:rsidP="00C45744">
            <w:pPr>
              <w:spacing w:before="120"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322664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</w:tbl>
    <w:p w:rsidR="00D15C2B" w:rsidRPr="000870AD" w:rsidRDefault="00D15C2B" w:rsidP="00D15C2B">
      <w:pPr>
        <w:rPr>
          <w:rFonts w:ascii="Verdana" w:hAnsi="Verdana"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</w:p>
    <w:p w:rsidR="00AE27EB" w:rsidRDefault="00AE27EB" w:rsidP="00F01F78">
      <w:pPr>
        <w:outlineLvl w:val="0"/>
        <w:rPr>
          <w:rFonts w:ascii="Verdana" w:hAnsi="Verdana"/>
          <w:b/>
          <w:sz w:val="20"/>
        </w:rPr>
      </w:pPr>
    </w:p>
    <w:p w:rsidR="00515E86" w:rsidRPr="00A504EB" w:rsidRDefault="00515E86" w:rsidP="00F01F78">
      <w:pPr>
        <w:outlineLvl w:val="0"/>
        <w:rPr>
          <w:rFonts w:ascii="Verdana" w:hAnsi="Verdana"/>
          <w:b/>
          <w:szCs w:val="24"/>
        </w:rPr>
      </w:pPr>
      <w:r w:rsidRPr="00A504EB">
        <w:rPr>
          <w:rFonts w:ascii="Verdana" w:hAnsi="Verdana"/>
          <w:b/>
          <w:szCs w:val="24"/>
        </w:rPr>
        <w:t>Meldung zur</w:t>
      </w:r>
      <w:r w:rsidR="004D7DA6" w:rsidRPr="00A504EB">
        <w:rPr>
          <w:rFonts w:ascii="Verdana" w:hAnsi="Verdana"/>
          <w:b/>
          <w:szCs w:val="24"/>
        </w:rPr>
        <w:t xml:space="preserve"> </w:t>
      </w:r>
      <w:r w:rsidR="00AE27EB" w:rsidRPr="00A504EB">
        <w:rPr>
          <w:rFonts w:ascii="Verdana" w:hAnsi="Verdana"/>
          <w:b/>
          <w:szCs w:val="24"/>
        </w:rPr>
        <w:t>Zweiten Staatsprüfung für das Lehramt an</w:t>
      </w:r>
      <w:r w:rsidR="00B307D9">
        <w:rPr>
          <w:rFonts w:ascii="Verdana" w:hAnsi="Verdana"/>
          <w:b/>
          <w:szCs w:val="24"/>
        </w:rPr>
        <w:t xml:space="preserve"> Gymnasien</w:t>
      </w:r>
    </w:p>
    <w:p w:rsidR="00AE27EB" w:rsidRDefault="00AE27EB" w:rsidP="00F01F78">
      <w:pPr>
        <w:outlineLvl w:val="0"/>
        <w:rPr>
          <w:rFonts w:ascii="Verdana" w:hAnsi="Verdana"/>
          <w:b/>
          <w:sz w:val="20"/>
        </w:rPr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610"/>
        <w:gridCol w:w="2316"/>
        <w:gridCol w:w="6552"/>
      </w:tblGrid>
      <w:tr w:rsidR="00B3042E" w:rsidRPr="00C45744" w:rsidTr="00837978">
        <w:trPr>
          <w:trHeight w:val="375"/>
        </w:trPr>
        <w:tc>
          <w:tcPr>
            <w:tcW w:w="610" w:type="dxa"/>
            <w:shd w:val="clear" w:color="auto" w:fill="auto"/>
            <w:tcMar>
              <w:left w:w="0" w:type="dxa"/>
            </w:tcMar>
            <w:vAlign w:val="center"/>
          </w:tcPr>
          <w:p w:rsidR="00B3042E" w:rsidRPr="00C45744" w:rsidRDefault="00B3042E" w:rsidP="00C45744">
            <w:pPr>
              <w:spacing w:before="12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b/>
                <w:sz w:val="20"/>
              </w:rPr>
              <w:t>zum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ind w:left="-150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5744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b/>
                <w:sz w:val="20"/>
              </w:rPr>
            </w:r>
            <w:r w:rsidRPr="00C45744">
              <w:rPr>
                <w:rFonts w:ascii="Verdana" w:hAnsi="Verdana"/>
                <w:b/>
                <w:sz w:val="20"/>
              </w:rPr>
              <w:fldChar w:fldCharType="separate"/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552" w:type="dxa"/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B3042E" w:rsidRPr="00C45744" w:rsidTr="00B307D9">
        <w:tc>
          <w:tcPr>
            <w:tcW w:w="9478" w:type="dxa"/>
            <w:gridSpan w:val="3"/>
            <w:shd w:val="clear" w:color="auto" w:fill="auto"/>
            <w:vAlign w:val="center"/>
          </w:tcPr>
          <w:p w:rsidR="00B3042E" w:rsidRPr="00C45744" w:rsidRDefault="00B3042E" w:rsidP="00C45744">
            <w:pPr>
              <w:spacing w:line="240" w:lineRule="auto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Datum der Meldung zur Prüfung 1.4. oder 1.10.</w:t>
            </w:r>
          </w:p>
        </w:tc>
      </w:tr>
      <w:tr w:rsidR="00B3042E" w:rsidRPr="00C45744" w:rsidTr="00B307D9">
        <w:trPr>
          <w:trHeight w:val="630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B3042E" w:rsidRPr="00C45744" w:rsidRDefault="00136D77" w:rsidP="00F6309B">
            <w:pPr>
              <w:spacing w:before="120" w:after="120" w:line="240" w:lineRule="auto"/>
              <w:rPr>
                <w:rFonts w:ascii="Verdana" w:hAnsi="Verdana"/>
                <w:b/>
                <w:sz w:val="20"/>
              </w:rPr>
            </w:pPr>
            <w:r w:rsidRPr="00136D77">
              <w:rPr>
                <w:rFonts w:ascii="Verdana" w:hAnsi="Verdana" w:cs="Arial"/>
                <w:sz w:val="16"/>
                <w:szCs w:val="16"/>
              </w:rPr>
              <w:t>gemäß § 4</w:t>
            </w:r>
            <w:r w:rsidR="00621CC7">
              <w:rPr>
                <w:rFonts w:ascii="Verdana" w:hAnsi="Verdana" w:cs="Arial"/>
                <w:sz w:val="16"/>
                <w:szCs w:val="16"/>
              </w:rPr>
              <w:t>4</w:t>
            </w:r>
            <w:r w:rsidRPr="00136D77">
              <w:rPr>
                <w:rFonts w:ascii="Verdana" w:hAnsi="Verdana" w:cs="Arial"/>
                <w:sz w:val="16"/>
                <w:szCs w:val="16"/>
              </w:rPr>
              <w:t xml:space="preserve"> des Hessischen Lehrerbildungsgesetzes (HLbG) in der Fassung vom 28.09.2011 (GVBl. I S. 590 in Verbindung mit § 4</w:t>
            </w:r>
            <w:r w:rsidR="00621CC7">
              <w:rPr>
                <w:rFonts w:ascii="Verdana" w:hAnsi="Verdana" w:cs="Arial"/>
                <w:sz w:val="16"/>
                <w:szCs w:val="16"/>
              </w:rPr>
              <w:t>8</w:t>
            </w:r>
            <w:r w:rsidRPr="00136D7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87640">
              <w:rPr>
                <w:rFonts w:ascii="Verdana" w:hAnsi="Verdana" w:cs="Arial"/>
                <w:sz w:val="16"/>
                <w:szCs w:val="16"/>
              </w:rPr>
              <w:t xml:space="preserve">der </w:t>
            </w:r>
            <w:r w:rsidR="00087640" w:rsidRPr="00087640">
              <w:rPr>
                <w:rFonts w:ascii="Verdana" w:hAnsi="Verdana" w:cs="Arial"/>
                <w:sz w:val="16"/>
                <w:szCs w:val="16"/>
              </w:rPr>
              <w:t>Veror</w:t>
            </w:r>
            <w:r w:rsidR="00087640" w:rsidRPr="00087640">
              <w:rPr>
                <w:rFonts w:ascii="Verdana" w:hAnsi="Verdana" w:cs="Arial"/>
                <w:sz w:val="16"/>
                <w:szCs w:val="16"/>
              </w:rPr>
              <w:t>d</w:t>
            </w:r>
            <w:r w:rsidR="00087640" w:rsidRPr="00087640">
              <w:rPr>
                <w:rFonts w:ascii="Verdana" w:hAnsi="Verdana" w:cs="Arial"/>
                <w:sz w:val="16"/>
                <w:szCs w:val="16"/>
              </w:rPr>
              <w:t>nung zur Durchführung des Hessischen Lehrerbildungsgesetzes (HLbGDV) vom 28.09.2011 (GVBl. I S. 615</w:t>
            </w:r>
            <w:r w:rsidR="00C57BED">
              <w:rPr>
                <w:rFonts w:ascii="Verdana" w:hAnsi="Verdana" w:cs="Arial"/>
                <w:sz w:val="16"/>
                <w:szCs w:val="16"/>
              </w:rPr>
              <w:t>)</w:t>
            </w:r>
            <w:r w:rsidR="00C57BED" w:rsidRPr="00C57BED">
              <w:rPr>
                <w:rFonts w:ascii="Verdana" w:hAnsi="Verdana" w:cs="Arial"/>
                <w:sz w:val="16"/>
                <w:szCs w:val="16"/>
              </w:rPr>
              <w:t xml:space="preserve">; beide Rechtsquellen in der jeweils </w:t>
            </w:r>
            <w:r w:rsidR="00F6309B">
              <w:rPr>
                <w:rFonts w:ascii="Verdana" w:hAnsi="Verdana" w:cs="Arial"/>
                <w:sz w:val="16"/>
                <w:szCs w:val="16"/>
              </w:rPr>
              <w:t>geltenden</w:t>
            </w:r>
            <w:r w:rsidR="00C57BED" w:rsidRPr="00C57BED">
              <w:rPr>
                <w:rFonts w:ascii="Verdana" w:hAnsi="Verdana" w:cs="Arial"/>
                <w:sz w:val="16"/>
                <w:szCs w:val="16"/>
              </w:rPr>
              <w:t xml:space="preserve"> Fassung</w:t>
            </w:r>
            <w:r w:rsidR="00C57BED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</w:tr>
    </w:tbl>
    <w:p w:rsidR="009E0766" w:rsidRPr="000870AD" w:rsidRDefault="009E0766" w:rsidP="009719B8">
      <w:pPr>
        <w:widowControl/>
        <w:tabs>
          <w:tab w:val="left" w:pos="6663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9E0766" w:rsidRPr="00FB17D8" w:rsidRDefault="004D7DA6" w:rsidP="004D7DA6">
      <w:pPr>
        <w:widowControl/>
        <w:tabs>
          <w:tab w:val="left" w:pos="360"/>
          <w:tab w:val="left" w:pos="6663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20"/>
          <w:szCs w:val="24"/>
          <w:highlight w:val="yellow"/>
        </w:rPr>
      </w:pPr>
      <w:r>
        <w:rPr>
          <w:rFonts w:ascii="Verdana" w:eastAsia="MS Mincho" w:hAnsi="Verdana"/>
          <w:b/>
          <w:bCs/>
          <w:sz w:val="20"/>
          <w:szCs w:val="24"/>
        </w:rPr>
        <w:t>1.</w:t>
      </w:r>
      <w:r>
        <w:rPr>
          <w:rFonts w:ascii="Verdana" w:eastAsia="MS Mincho" w:hAnsi="Verdana"/>
          <w:b/>
          <w:bCs/>
          <w:sz w:val="20"/>
          <w:szCs w:val="24"/>
        </w:rPr>
        <w:tab/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Angabe </w:t>
      </w:r>
      <w:r w:rsidR="00726818">
        <w:rPr>
          <w:rFonts w:ascii="Verdana" w:eastAsia="MS Mincho" w:hAnsi="Verdana"/>
          <w:b/>
          <w:bCs/>
          <w:sz w:val="20"/>
          <w:szCs w:val="24"/>
        </w:rPr>
        <w:t>der Fächer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, auf die sich der</w:t>
      </w:r>
      <w:r w:rsidR="00873F95">
        <w:rPr>
          <w:rFonts w:ascii="Verdana" w:eastAsia="MS Mincho" w:hAnsi="Verdana"/>
          <w:b/>
          <w:bCs/>
          <w:sz w:val="20"/>
          <w:szCs w:val="24"/>
        </w:rPr>
        <w:t xml:space="preserve"> 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unterrichtspraktische Teil der Prüfung </w:t>
      </w:r>
      <w:r w:rsidR="00873F95">
        <w:rPr>
          <w:rFonts w:ascii="Verdana" w:eastAsia="MS Mincho" w:hAnsi="Verdana"/>
          <w:b/>
          <w:bCs/>
          <w:sz w:val="20"/>
          <w:szCs w:val="24"/>
        </w:rPr>
        <w:br/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erstr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e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cken soll </w:t>
      </w:r>
      <w:r w:rsidR="00C4792F">
        <w:rPr>
          <w:rFonts w:ascii="Verdana" w:eastAsia="MS Mincho" w:hAnsi="Verdana"/>
          <w:b/>
          <w:bCs/>
          <w:sz w:val="20"/>
          <w:szCs w:val="24"/>
        </w:rPr>
        <w:br/>
      </w:r>
      <w:r w:rsidR="00765542" w:rsidRPr="00BF0264">
        <w:rPr>
          <w:rFonts w:ascii="Verdana" w:eastAsia="MS Mincho" w:hAnsi="Verdana"/>
          <w:sz w:val="16"/>
          <w:szCs w:val="16"/>
        </w:rPr>
        <w:t xml:space="preserve">§ 47 HLbG, </w:t>
      </w:r>
      <w:r w:rsidR="00F14717" w:rsidRPr="00BF0264">
        <w:rPr>
          <w:rFonts w:ascii="Verdana" w:eastAsia="MS Mincho" w:hAnsi="Verdana"/>
          <w:sz w:val="16"/>
          <w:szCs w:val="16"/>
        </w:rPr>
        <w:t>§ 5</w:t>
      </w:r>
      <w:r w:rsidR="00E33AC9">
        <w:rPr>
          <w:rFonts w:ascii="Verdana" w:eastAsia="MS Mincho" w:hAnsi="Verdana"/>
          <w:sz w:val="16"/>
          <w:szCs w:val="16"/>
        </w:rPr>
        <w:t>0</w:t>
      </w:r>
      <w:r w:rsidR="00F14717" w:rsidRPr="00BF0264">
        <w:rPr>
          <w:rFonts w:ascii="Verdana" w:eastAsia="MS Mincho" w:hAnsi="Verdana"/>
          <w:sz w:val="16"/>
          <w:szCs w:val="16"/>
        </w:rPr>
        <w:t xml:space="preserve"> Abs. 1 HLbGDV</w:t>
      </w:r>
    </w:p>
    <w:tbl>
      <w:tblPr>
        <w:tblW w:w="9285" w:type="dxa"/>
        <w:tblInd w:w="4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245"/>
      </w:tblGrid>
      <w:tr w:rsidR="00964FBF" w:rsidRPr="00C45744" w:rsidTr="003A682A">
        <w:trPr>
          <w:trHeight w:val="397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bookmarkStart w:id="8" w:name="lst_FR"/>
          <w:p w:rsidR="00964FBF" w:rsidRPr="00C45744" w:rsidRDefault="008A0860" w:rsidP="00C45744">
            <w:pPr>
              <w:spacing w:line="240" w:lineRule="auto"/>
              <w:ind w:left="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lst_FR"/>
                  <w:enabled/>
                  <w:calcOnExit w:val="0"/>
                  <w:ddList>
                    <w:listEntry w:val="       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Französisch"/>
                    <w:listEntry w:val="Geschichte"/>
                    <w:listEntry w:val="Griechisch"/>
                    <w:listEntry w:val="Italienisch"/>
                    <w:listEntry w:val="Informatik"/>
                    <w:listEntry w:val="Evangelische Religion"/>
                    <w:listEntry w:val="Katholische Religion"/>
                    <w:listEntry w:val="Kunst"/>
                    <w:listEntry w:val="Latein"/>
                    <w:listEntry w:val="Mathematik"/>
                    <w:listEntry w:val="Musik"/>
                    <w:listEntry w:val="Philosophie/Ethik"/>
                    <w:listEntry w:val="Physik"/>
                    <w:listEntry w:val="Politik und Wirtschaft"/>
                    <w:listEntry w:val="Russisch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964FBF" w:rsidRPr="00C45744" w:rsidRDefault="00964FBF" w:rsidP="00C45744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964FBF" w:rsidRPr="00C45744" w:rsidRDefault="00273BAD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. Religion"/>
                    <w:listEntry w:val="Französisch"/>
                    <w:listEntry w:val="Geschichte"/>
                    <w:listEntry w:val="Griechisch"/>
                    <w:listEntry w:val="Italienisch"/>
                    <w:listEntry w:val="Informatik"/>
                    <w:listEntry w:val="kath. Religion"/>
                    <w:listEntry w:val="Kunst"/>
                    <w:listEntry w:val="Latein"/>
                    <w:listEntry w:val="Mathematik"/>
                    <w:listEntry w:val="Musik"/>
                    <w:listEntry w:val="Philosophie/Ethik"/>
                    <w:listEntry w:val="Physik"/>
                    <w:listEntry w:val="Russisch"/>
                    <w:listEntry w:val="Politik und Wirtschaf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4FBF" w:rsidRPr="00C45744" w:rsidTr="003A682A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64FBF" w:rsidRPr="00C45744" w:rsidRDefault="00837978" w:rsidP="00C45744">
            <w:pPr>
              <w:spacing w:line="240" w:lineRule="auto"/>
              <w:ind w:left="7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Fach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964FBF" w:rsidRPr="00C45744" w:rsidRDefault="00964FBF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</w:tcPr>
          <w:p w:rsidR="00964FBF" w:rsidRPr="00C45744" w:rsidRDefault="0083797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Fach 2</w:t>
            </w:r>
          </w:p>
        </w:tc>
      </w:tr>
    </w:tbl>
    <w:p w:rsidR="00585E91" w:rsidRPr="00DD378D" w:rsidRDefault="00585E91" w:rsidP="0020692D">
      <w:pPr>
        <w:spacing w:before="60" w:line="240" w:lineRule="auto"/>
        <w:rPr>
          <w:rFonts w:ascii="Verdana" w:eastAsia="MS Mincho" w:hAnsi="Verdana"/>
          <w:bCs/>
          <w:sz w:val="20"/>
          <w:szCs w:val="24"/>
        </w:rPr>
      </w:pPr>
    </w:p>
    <w:p w:rsidR="00926C5B" w:rsidRPr="00301AB0" w:rsidRDefault="00DD378D" w:rsidP="004D7DA6">
      <w:pPr>
        <w:widowControl/>
        <w:tabs>
          <w:tab w:val="left" w:pos="360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2</w:t>
      </w:r>
      <w:r w:rsidR="004D7DA6">
        <w:rPr>
          <w:rFonts w:ascii="Verdana" w:eastAsia="MS Mincho" w:hAnsi="Verdana"/>
          <w:b/>
          <w:bCs/>
          <w:sz w:val="20"/>
          <w:szCs w:val="24"/>
        </w:rPr>
        <w:t>.</w:t>
      </w:r>
      <w:r w:rsidR="004D7DA6">
        <w:rPr>
          <w:rFonts w:ascii="Verdana" w:eastAsia="MS Mincho" w:hAnsi="Verdana"/>
          <w:b/>
          <w:bCs/>
          <w:sz w:val="20"/>
          <w:szCs w:val="24"/>
        </w:rPr>
        <w:tab/>
      </w:r>
      <w:r w:rsidR="00926C5B">
        <w:rPr>
          <w:rFonts w:ascii="Verdana" w:eastAsia="MS Mincho" w:hAnsi="Verdana"/>
          <w:b/>
          <w:bCs/>
          <w:sz w:val="20"/>
          <w:szCs w:val="24"/>
        </w:rPr>
        <w:t>Benennung e</w:t>
      </w:r>
      <w:r w:rsidR="00926C5B">
        <w:rPr>
          <w:rFonts w:ascii="Verdana" w:eastAsia="MS Mincho" w:hAnsi="Verdana"/>
          <w:b/>
          <w:bCs/>
          <w:sz w:val="20"/>
          <w:szCs w:val="24"/>
        </w:rPr>
        <w:t>i</w:t>
      </w:r>
      <w:r w:rsidR="00926C5B">
        <w:rPr>
          <w:rFonts w:ascii="Verdana" w:eastAsia="MS Mincho" w:hAnsi="Verdana"/>
          <w:b/>
          <w:bCs/>
          <w:sz w:val="20"/>
          <w:szCs w:val="24"/>
        </w:rPr>
        <w:t>ner Lehrkraft des Vertrauens zur Teilnahme an der Prüfung</w:t>
      </w:r>
      <w:r w:rsidR="009719B8">
        <w:rPr>
          <w:rFonts w:ascii="Verdana" w:eastAsia="MS Mincho" w:hAnsi="Verdana"/>
          <w:b/>
          <w:bCs/>
          <w:sz w:val="20"/>
          <w:szCs w:val="24"/>
        </w:rPr>
        <w:t xml:space="preserve"> </w:t>
      </w:r>
      <w:r w:rsidR="00301AB0">
        <w:rPr>
          <w:rFonts w:ascii="Verdana" w:eastAsia="MS Mincho" w:hAnsi="Verdana"/>
          <w:bCs/>
          <w:sz w:val="20"/>
          <w:szCs w:val="24"/>
        </w:rPr>
        <w:br/>
      </w:r>
      <w:r w:rsidR="009719B8" w:rsidRPr="00BF0264">
        <w:rPr>
          <w:rFonts w:ascii="Verdana" w:eastAsia="MS Mincho" w:hAnsi="Verdana"/>
          <w:bCs/>
          <w:sz w:val="16"/>
          <w:szCs w:val="16"/>
        </w:rPr>
        <w:t xml:space="preserve">§ </w:t>
      </w:r>
      <w:r w:rsidR="00301AB0" w:rsidRPr="00BF0264">
        <w:rPr>
          <w:rFonts w:ascii="Verdana" w:eastAsia="MS Mincho" w:hAnsi="Verdana"/>
          <w:bCs/>
          <w:sz w:val="16"/>
          <w:szCs w:val="16"/>
        </w:rPr>
        <w:t>44 Abs. 5 HLbG</w:t>
      </w: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9719B8" w:rsidRPr="000870AD" w:rsidTr="00794E8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0" w:type="dxa"/>
            <w:vAlign w:val="center"/>
          </w:tcPr>
          <w:bookmarkStart w:id="9" w:name="Kontrollkästchen7"/>
          <w:p w:rsidR="009719B8" w:rsidRPr="004D7DA6" w:rsidRDefault="004D7DA6" w:rsidP="00FB141A">
            <w:pPr>
              <w:widowControl/>
              <w:spacing w:after="60" w:line="240" w:lineRule="auto"/>
              <w:jc w:val="center"/>
              <w:rPr>
                <w:rFonts w:ascii="Verdana" w:eastAsia="MS Mincho" w:hAnsi="Verdana"/>
                <w:szCs w:val="24"/>
              </w:rPr>
            </w:pPr>
            <w:r w:rsidRPr="004D7DA6">
              <w:rPr>
                <w:rFonts w:ascii="Verdana" w:eastAsia="MS Mincho" w:hAnsi="Verdana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A6">
              <w:rPr>
                <w:rFonts w:ascii="Verdana" w:eastAsia="MS Mincho" w:hAnsi="Verdana"/>
                <w:szCs w:val="24"/>
              </w:rPr>
              <w:instrText xml:space="preserve"> FORMCHECKBOX </w:instrText>
            </w:r>
            <w:r w:rsidR="00F91051" w:rsidRPr="004D7DA6">
              <w:rPr>
                <w:rFonts w:ascii="Verdana" w:eastAsia="MS Mincho" w:hAnsi="Verdana"/>
                <w:szCs w:val="24"/>
              </w:rPr>
            </w:r>
            <w:r w:rsidRPr="004D7DA6">
              <w:rPr>
                <w:rFonts w:ascii="Verdana" w:eastAsia="MS Mincho" w:hAnsi="Verdana"/>
                <w:szCs w:val="24"/>
              </w:rPr>
              <w:fldChar w:fldCharType="end"/>
            </w:r>
            <w:bookmarkEnd w:id="9"/>
          </w:p>
        </w:tc>
        <w:tc>
          <w:tcPr>
            <w:tcW w:w="8460" w:type="dxa"/>
            <w:vAlign w:val="bottom"/>
          </w:tcPr>
          <w:p w:rsidR="009719B8" w:rsidRPr="000870AD" w:rsidRDefault="009719B8" w:rsidP="00F91051">
            <w:pPr>
              <w:widowControl/>
              <w:spacing w:after="60" w:line="240" w:lineRule="auto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 xml:space="preserve">Ich möchte, dass an meiner Prüfung </w:t>
            </w:r>
            <w:r w:rsidR="00FB141A">
              <w:rPr>
                <w:rFonts w:ascii="Verdana" w:eastAsia="MS Mincho" w:hAnsi="Verdana"/>
                <w:sz w:val="20"/>
              </w:rPr>
              <w:t>die u.g. Person</w:t>
            </w:r>
            <w:r>
              <w:rPr>
                <w:rFonts w:ascii="Verdana" w:eastAsia="MS Mincho" w:hAnsi="Verdana"/>
                <w:sz w:val="20"/>
              </w:rPr>
              <w:t xml:space="preserve"> </w:t>
            </w:r>
            <w:r w:rsidR="00FB141A">
              <w:rPr>
                <w:rFonts w:ascii="Verdana" w:eastAsia="MS Mincho" w:hAnsi="Verdana"/>
                <w:sz w:val="20"/>
              </w:rPr>
              <w:t>als Lehrkraft des Vertrauens tei</w:t>
            </w:r>
            <w:r w:rsidR="00FB141A">
              <w:rPr>
                <w:rFonts w:ascii="Verdana" w:eastAsia="MS Mincho" w:hAnsi="Verdana"/>
                <w:sz w:val="20"/>
              </w:rPr>
              <w:t>l</w:t>
            </w:r>
            <w:r w:rsidR="00FB141A">
              <w:rPr>
                <w:rFonts w:ascii="Verdana" w:eastAsia="MS Mincho" w:hAnsi="Verdana"/>
                <w:sz w:val="20"/>
              </w:rPr>
              <w:t>nimmt</w:t>
            </w:r>
            <w:r>
              <w:rPr>
                <w:rFonts w:ascii="Verdana" w:eastAsia="MS Mincho" w:hAnsi="Verdana"/>
                <w:sz w:val="20"/>
              </w:rPr>
              <w:t>.</w:t>
            </w:r>
          </w:p>
        </w:tc>
      </w:tr>
    </w:tbl>
    <w:p w:rsidR="009719B8" w:rsidRDefault="009719B8" w:rsidP="004D7DA6">
      <w:pPr>
        <w:widowControl/>
        <w:spacing w:line="240" w:lineRule="auto"/>
        <w:ind w:left="357" w:hanging="357"/>
        <w:rPr>
          <w:rFonts w:ascii="Verdana" w:eastAsia="MS Mincho" w:hAnsi="Verdana"/>
          <w:bCs/>
          <w:sz w:val="20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40"/>
        <w:gridCol w:w="360"/>
        <w:gridCol w:w="1980"/>
        <w:gridCol w:w="360"/>
        <w:gridCol w:w="2520"/>
        <w:gridCol w:w="360"/>
        <w:gridCol w:w="1980"/>
      </w:tblGrid>
      <w:tr w:rsidR="00752E61" w:rsidRPr="00C45744" w:rsidTr="002836B1">
        <w:trPr>
          <w:trHeight w:hRule="exact"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bookmarkStart w:id="10" w:name="txt_PN_LKV"/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PN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1" w:name="txt_Name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Nam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2" w:name="txt_Tel_LKV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Te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752E61" w:rsidRPr="00C45744" w:rsidTr="002836B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9B666E" w:rsidP="009B666E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Nachn</w:t>
            </w:r>
            <w:r w:rsidR="00752E61" w:rsidRPr="00C45744">
              <w:rPr>
                <w:rFonts w:ascii="Verdana" w:hAnsi="Verdana"/>
                <w:sz w:val="12"/>
                <w:szCs w:val="12"/>
              </w:rPr>
              <w:t>ame</w:t>
            </w:r>
            <w:r w:rsidR="00E05F74" w:rsidRPr="00C45744">
              <w:rPr>
                <w:rFonts w:ascii="Verdana" w:hAnsi="Verdana"/>
                <w:sz w:val="12"/>
                <w:szCs w:val="12"/>
              </w:rPr>
              <w:t xml:space="preserve"> Vorname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Telefonnummer</w:t>
            </w:r>
          </w:p>
        </w:tc>
      </w:tr>
      <w:bookmarkStart w:id="13" w:name="txt_Schule_LKV"/>
      <w:tr w:rsidR="00752E61" w:rsidRPr="00C45744" w:rsidTr="002836B1">
        <w:trPr>
          <w:trHeight w:hRule="exact" w:val="28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4" w:name="txt_Mail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Mai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752E61" w:rsidRPr="00C45744" w:rsidTr="002836B1"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Schule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e-Mail</w:t>
            </w:r>
          </w:p>
        </w:tc>
      </w:tr>
    </w:tbl>
    <w:bookmarkStart w:id="15" w:name="Kontrollkästchen8"/>
    <w:p w:rsidR="00DD378D" w:rsidRPr="00DD378D" w:rsidRDefault="00494700" w:rsidP="00494700">
      <w:pPr>
        <w:widowControl/>
        <w:spacing w:before="120" w:line="240" w:lineRule="auto"/>
        <w:ind w:firstLine="490"/>
        <w:rPr>
          <w:rFonts w:ascii="Verdana" w:eastAsia="MS Mincho" w:hAnsi="Verdana"/>
          <w:bCs/>
          <w:sz w:val="20"/>
          <w:szCs w:val="24"/>
        </w:rPr>
      </w:pPr>
      <w:r w:rsidRPr="00494700">
        <w:rPr>
          <w:rFonts w:ascii="Verdana" w:eastAsia="MS Mincho" w:hAnsi="Verdana"/>
          <w:bCs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94700">
        <w:rPr>
          <w:rFonts w:ascii="Verdana" w:eastAsia="MS Mincho" w:hAnsi="Verdana"/>
          <w:bCs/>
          <w:szCs w:val="24"/>
        </w:rPr>
        <w:instrText xml:space="preserve"> FORMCHECKBOX </w:instrText>
      </w:r>
      <w:r w:rsidRPr="00494700">
        <w:rPr>
          <w:rFonts w:ascii="Verdana" w:eastAsia="MS Mincho" w:hAnsi="Verdana"/>
          <w:bCs/>
          <w:szCs w:val="24"/>
        </w:rPr>
      </w:r>
      <w:r w:rsidRPr="00494700">
        <w:rPr>
          <w:rFonts w:ascii="Verdana" w:eastAsia="MS Mincho" w:hAnsi="Verdana"/>
          <w:bCs/>
          <w:szCs w:val="24"/>
        </w:rPr>
        <w:fldChar w:fldCharType="end"/>
      </w:r>
      <w:bookmarkEnd w:id="15"/>
      <w:r w:rsidRPr="00494700">
        <w:rPr>
          <w:rFonts w:ascii="Verdana" w:eastAsia="MS Mincho" w:hAnsi="Verdana"/>
          <w:bCs/>
          <w:sz w:val="20"/>
          <w:szCs w:val="24"/>
        </w:rPr>
        <w:t xml:space="preserve"> Die Schulleitung der Lehrkraft des Vertrauens hat Dienstbefreiung genehmigt.</w:t>
      </w:r>
    </w:p>
    <w:p w:rsidR="00585E91" w:rsidRPr="00DD378D" w:rsidRDefault="00DD378D" w:rsidP="004D7DA6">
      <w:pPr>
        <w:widowControl/>
        <w:spacing w:before="120" w:line="240" w:lineRule="auto"/>
        <w:ind w:left="357" w:hanging="357"/>
        <w:rPr>
          <w:rFonts w:ascii="Verdana" w:eastAsia="MS Mincho" w:hAnsi="Verdana"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3</w:t>
      </w:r>
      <w:r w:rsidR="00585E91" w:rsidRPr="000870AD">
        <w:rPr>
          <w:rFonts w:ascii="Verdana" w:eastAsia="MS Mincho" w:hAnsi="Verdana"/>
          <w:b/>
          <w:bCs/>
          <w:sz w:val="20"/>
          <w:szCs w:val="24"/>
        </w:rPr>
        <w:t>.</w:t>
      </w:r>
      <w:r w:rsidR="00585E91" w:rsidRPr="000870AD">
        <w:rPr>
          <w:rFonts w:ascii="Verdana" w:eastAsia="MS Mincho" w:hAnsi="Verdana"/>
          <w:b/>
          <w:bCs/>
          <w:sz w:val="20"/>
          <w:szCs w:val="24"/>
        </w:rPr>
        <w:tab/>
        <w:t xml:space="preserve">Teilnahme von Gästen an der Prüfung </w:t>
      </w:r>
      <w:r w:rsidR="007B5EE1" w:rsidRPr="007B5EE1">
        <w:rPr>
          <w:rFonts w:ascii="Verdana" w:eastAsia="MS Mincho" w:hAnsi="Verdana"/>
          <w:bCs/>
          <w:sz w:val="16"/>
          <w:szCs w:val="16"/>
        </w:rPr>
        <w:t>(</w:t>
      </w:r>
      <w:r w:rsidRPr="00BF0264">
        <w:rPr>
          <w:rFonts w:ascii="Verdana" w:eastAsia="MS Mincho" w:hAnsi="Verdana"/>
          <w:sz w:val="16"/>
          <w:szCs w:val="16"/>
        </w:rPr>
        <w:t xml:space="preserve">§ </w:t>
      </w:r>
      <w:r w:rsidR="00E33AC9">
        <w:rPr>
          <w:rFonts w:ascii="Verdana" w:eastAsia="MS Mincho" w:hAnsi="Verdana"/>
          <w:sz w:val="16"/>
          <w:szCs w:val="16"/>
        </w:rPr>
        <w:t>9</w:t>
      </w:r>
      <w:r w:rsidRPr="00BF0264">
        <w:rPr>
          <w:rFonts w:ascii="Verdana" w:eastAsia="MS Mincho" w:hAnsi="Verdana"/>
          <w:sz w:val="16"/>
          <w:szCs w:val="16"/>
        </w:rPr>
        <w:t xml:space="preserve"> HLbGDV</w:t>
      </w:r>
      <w:r w:rsidR="00522F50">
        <w:rPr>
          <w:rFonts w:ascii="Verdana" w:eastAsia="MS Mincho" w:hAnsi="Verdana"/>
          <w:sz w:val="16"/>
          <w:szCs w:val="16"/>
        </w:rPr>
        <w:t xml:space="preserve"> Abs. 2</w:t>
      </w:r>
      <w:r w:rsidR="007B5EE1">
        <w:rPr>
          <w:rFonts w:ascii="Verdana" w:eastAsia="MS Mincho" w:hAnsi="Verdana"/>
          <w:sz w:val="16"/>
          <w:szCs w:val="16"/>
        </w:rPr>
        <w:t>)</w:t>
      </w:r>
    </w:p>
    <w:p w:rsidR="00585E91" w:rsidRPr="000870AD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45086C" w:rsidRPr="00E05F74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zu.</w:t>
      </w:r>
    </w:p>
    <w:p w:rsidR="00571114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322664" w:rsidRPr="00590C7B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nicht zu.</w:t>
      </w:r>
    </w:p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7B5EE1" w:rsidRDefault="007B5EE1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991"/>
        <w:gridCol w:w="3652"/>
      </w:tblGrid>
      <w:tr w:rsidR="00C62BAE" w:rsidRPr="00C45744" w:rsidTr="00C62BAE">
        <w:tc>
          <w:tcPr>
            <w:tcW w:w="5070" w:type="dxa"/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>4.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Beginn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3715" w:type="dxa"/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t>Uhr</w:t>
            </w:r>
          </w:p>
        </w:tc>
      </w:tr>
      <w:tr w:rsidR="00C456DA" w:rsidRPr="00C45744" w:rsidTr="00D357F9">
        <w:tc>
          <w:tcPr>
            <w:tcW w:w="5070" w:type="dxa"/>
            <w:shd w:val="clear" w:color="auto" w:fill="auto"/>
          </w:tcPr>
          <w:p w:rsidR="00C456DA" w:rsidRDefault="00C456DA" w:rsidP="00C62BAE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Ort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56DA" w:rsidRPr="00C45744" w:rsidRDefault="00C456DA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</w:tr>
      <w:tr w:rsidR="00C62BAE" w:rsidRPr="00C45744" w:rsidTr="007B5EE1">
        <w:trPr>
          <w:trHeight w:val="450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7B5EE1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(Der Beginn der ersten Prüfungslehrprobe ist nicht gleich dem Beginn der Prüfung, dient aber der Seminarleitung als Anhaltspunkt für die Festlegung des Prüfungsbeginns – i.d.R. ist dies ½ Stunde vor Beginn der er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s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ten Prüfungslehrprobe)</w:t>
            </w:r>
          </w:p>
        </w:tc>
      </w:tr>
      <w:tr w:rsidR="00C62BAE" w:rsidRPr="00C45744" w:rsidTr="00C62BAE">
        <w:trPr>
          <w:trHeight w:val="351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C62BAE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12"/>
                <w:szCs w:val="12"/>
              </w:rPr>
            </w:pP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instrText xml:space="preserve"> FORMCHECKBOX </w:instrText>
            </w:r>
            <w:r w:rsidRPr="00590C7B">
              <w:rPr>
                <w:rFonts w:ascii="Verdana" w:eastAsia="MS Mincho" w:hAnsi="Verdana"/>
                <w:spacing w:val="-4"/>
                <w:szCs w:val="24"/>
              </w:rP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end"/>
            </w:r>
            <w:r>
              <w:rPr>
                <w:rFonts w:ascii="Verdana" w:eastAsia="MS Mincho" w:hAnsi="Verdana"/>
                <w:spacing w:val="-4"/>
                <w:szCs w:val="24"/>
              </w:rPr>
              <w:t xml:space="preserve"> </w:t>
            </w:r>
            <w:r>
              <w:rPr>
                <w:rFonts w:ascii="Verdana" w:eastAsia="MS Mincho" w:hAnsi="Verdana"/>
                <w:sz w:val="20"/>
              </w:rPr>
              <w:t>Die Prüfung fin</w:t>
            </w:r>
            <w:r w:rsidR="007B5EE1">
              <w:rPr>
                <w:rFonts w:ascii="Verdana" w:eastAsia="MS Mincho" w:hAnsi="Verdana"/>
                <w:sz w:val="20"/>
              </w:rPr>
              <w:t>det an zwei unterschiedlichen Schulen/O</w:t>
            </w:r>
            <w:r>
              <w:rPr>
                <w:rFonts w:ascii="Verdana" w:eastAsia="MS Mincho" w:hAnsi="Verdana"/>
                <w:sz w:val="20"/>
              </w:rPr>
              <w:t>rten statt</w:t>
            </w:r>
          </w:p>
        </w:tc>
      </w:tr>
    </w:tbl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20692D" w:rsidRDefault="0020692D" w:rsidP="0020692D">
      <w:pPr>
        <w:widowControl/>
        <w:tabs>
          <w:tab w:val="left" w:pos="360"/>
        </w:tabs>
        <w:spacing w:before="120" w:line="240" w:lineRule="auto"/>
        <w:ind w:left="360" w:hanging="360"/>
        <w:rPr>
          <w:rFonts w:ascii="Verdana" w:eastAsia="MS Mincho" w:hAnsi="Verdana"/>
          <w:sz w:val="20"/>
          <w:szCs w:val="24"/>
        </w:rPr>
      </w:pPr>
    </w:p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6"/>
        <w:gridCol w:w="3600"/>
      </w:tblGrid>
      <w:tr w:rsidR="00DD378D" w:rsidRPr="00C45744" w:rsidTr="002836B1">
        <w:tc>
          <w:tcPr>
            <w:tcW w:w="3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9B666E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DD378D" w:rsidRPr="00C45744" w:rsidTr="002836B1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9B666E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Unterschrift der L</w:t>
            </w:r>
            <w:r w:rsidR="009B666E">
              <w:rPr>
                <w:rFonts w:ascii="Verdana" w:eastAsia="MS Mincho" w:hAnsi="Verdana"/>
                <w:sz w:val="12"/>
                <w:szCs w:val="12"/>
              </w:rPr>
              <w:t>ehrkraft im Vorbereitungsdienst</w:t>
            </w:r>
          </w:p>
        </w:tc>
      </w:tr>
    </w:tbl>
    <w:p w:rsidR="00142549" w:rsidRPr="000870AD" w:rsidRDefault="00142549" w:rsidP="0020692D">
      <w:pPr>
        <w:widowControl/>
        <w:tabs>
          <w:tab w:val="left" w:pos="360"/>
        </w:tabs>
        <w:spacing w:before="120" w:line="240" w:lineRule="auto"/>
        <w:rPr>
          <w:rFonts w:ascii="Verdana" w:hAnsi="Verdana"/>
          <w:sz w:val="20"/>
        </w:rPr>
      </w:pPr>
    </w:p>
    <w:sectPr w:rsidR="00142549" w:rsidRPr="000870AD" w:rsidSect="007D3A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2" w:right="851" w:bottom="720" w:left="1418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BD5" w:rsidRDefault="008A0BD5">
      <w:r>
        <w:separator/>
      </w:r>
    </w:p>
  </w:endnote>
  <w:endnote w:type="continuationSeparator" w:id="0">
    <w:p w:rsidR="008A0BD5" w:rsidRDefault="008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Default="003E16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B34D22" w:rsidRDefault="003E16DE" w:rsidP="004D7DA6">
    <w:pPr>
      <w:pStyle w:val="Fuzeile"/>
      <w:tabs>
        <w:tab w:val="clear" w:pos="9072"/>
        <w:tab w:val="right" w:pos="9540"/>
      </w:tabs>
      <w:spacing w:line="240" w:lineRule="auto"/>
      <w:rPr>
        <w:rFonts w:ascii="Verdana" w:hAnsi="Verdana"/>
        <w:sz w:val="8"/>
        <w:szCs w:val="8"/>
      </w:rPr>
    </w:pPr>
    <w:r w:rsidRPr="00B34D22">
      <w:rPr>
        <w:rFonts w:ascii="Verdana" w:hAnsi="Verdana"/>
        <w:sz w:val="8"/>
        <w:szCs w:val="8"/>
      </w:rPr>
      <w:t>Meldung zur Prüfung-</w:t>
    </w:r>
    <w:r>
      <w:rPr>
        <w:rFonts w:ascii="Verdana" w:hAnsi="Verdana"/>
        <w:sz w:val="8"/>
        <w:szCs w:val="8"/>
      </w:rPr>
      <w:t>GYM</w:t>
    </w:r>
    <w:r w:rsidRPr="00B34D22">
      <w:rPr>
        <w:rFonts w:ascii="Verdana" w:hAnsi="Verdana"/>
        <w:sz w:val="8"/>
        <w:szCs w:val="8"/>
      </w:rPr>
      <w:tab/>
    </w:r>
    <w:r w:rsidRPr="00B34D22">
      <w:rPr>
        <w:rFonts w:ascii="Verdana" w:hAnsi="Verdana"/>
        <w:sz w:val="8"/>
        <w:szCs w:val="8"/>
      </w:rPr>
      <w:tab/>
      <w:t xml:space="preserve">Seite 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PAGE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F54B53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  <w:r w:rsidRPr="00B34D22">
      <w:rPr>
        <w:rStyle w:val="Seitenzahl"/>
        <w:rFonts w:ascii="Verdana" w:hAnsi="Verdana"/>
        <w:sz w:val="8"/>
        <w:szCs w:val="8"/>
      </w:rPr>
      <w:t>/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NUMPAGES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F54B53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F7206E" w:rsidRDefault="003E16DE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BD5" w:rsidRDefault="008A0BD5">
      <w:r>
        <w:separator/>
      </w:r>
    </w:p>
  </w:footnote>
  <w:footnote w:type="continuationSeparator" w:id="0">
    <w:p w:rsidR="008A0BD5" w:rsidRDefault="008A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Default="003E16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Default="003E16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AF7AF7" w:rsidRDefault="003E16DE" w:rsidP="006C721E">
    <w:pPr>
      <w:rPr>
        <w:rFonts w:ascii="Verdana" w:hAnsi="Verdana" w:cs="Arial"/>
        <w:sz w:val="20"/>
      </w:rPr>
    </w:pPr>
  </w:p>
  <w:p w:rsidR="003E16DE" w:rsidRPr="00585301" w:rsidRDefault="003E16DE" w:rsidP="00BD5006">
    <w:pPr>
      <w:pStyle w:val="Kopfzeile"/>
      <w:spacing w:line="240" w:lineRule="auto"/>
      <w:jc w:val="right"/>
      <w:rPr>
        <w:rFonts w:ascii="Verdana" w:hAnsi="Verdana"/>
        <w:sz w:val="8"/>
        <w:szCs w:val="8"/>
      </w:rPr>
    </w:pPr>
    <w:r w:rsidRPr="00142549">
      <w:rPr>
        <w:rFonts w:ascii="Verdana" w:hAnsi="Verdana"/>
        <w:b/>
        <w:sz w:val="8"/>
        <w:szCs w:val="8"/>
      </w:rPr>
      <w:fldChar w:fldCharType="begin"/>
    </w:r>
    <w:r w:rsidRPr="00142549">
      <w:rPr>
        <w:rFonts w:ascii="Verdana" w:hAnsi="Verdana"/>
        <w:b/>
        <w:sz w:val="8"/>
        <w:szCs w:val="8"/>
      </w:rPr>
      <w:instrText xml:space="preserve"> FILENAME   \* MERGEFORMAT </w:instrText>
    </w:r>
    <w:r w:rsidRPr="00142549">
      <w:rPr>
        <w:rFonts w:ascii="Verdana" w:hAnsi="Verdana"/>
        <w:b/>
        <w:sz w:val="8"/>
        <w:szCs w:val="8"/>
      </w:rPr>
      <w:fldChar w:fldCharType="separate"/>
    </w:r>
    <w:r w:rsidRPr="00544187">
      <w:rPr>
        <w:rFonts w:ascii="Verdana" w:hAnsi="Verdana"/>
        <w:noProof/>
        <w:sz w:val="8"/>
        <w:szCs w:val="8"/>
      </w:rPr>
      <w:t>Prüfung-Meldung-GYM</w:t>
    </w:r>
    <w:r>
      <w:rPr>
        <w:rFonts w:ascii="Verdana" w:hAnsi="Verdana"/>
        <w:b/>
        <w:noProof/>
        <w:sz w:val="8"/>
        <w:szCs w:val="8"/>
      </w:rPr>
      <w:t>.doc</w:t>
    </w:r>
    <w:r w:rsidRPr="00585301">
      <w:rPr>
        <w:rFonts w:ascii="Verdana" w:hAnsi="Verdana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B416B56"/>
    <w:multiLevelType w:val="multilevel"/>
    <w:tmpl w:val="D32E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C1F4044"/>
    <w:multiLevelType w:val="hybridMultilevel"/>
    <w:tmpl w:val="A6E6542A"/>
    <w:lvl w:ilvl="0" w:tplc="896EB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20373E"/>
    <w:multiLevelType w:val="hybridMultilevel"/>
    <w:tmpl w:val="579218A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2338B"/>
    <w:rsid w:val="00050331"/>
    <w:rsid w:val="00070E87"/>
    <w:rsid w:val="0007233C"/>
    <w:rsid w:val="00083A6B"/>
    <w:rsid w:val="00084D4D"/>
    <w:rsid w:val="00086A50"/>
    <w:rsid w:val="000870AD"/>
    <w:rsid w:val="00087640"/>
    <w:rsid w:val="0009788C"/>
    <w:rsid w:val="000B377E"/>
    <w:rsid w:val="000C14AF"/>
    <w:rsid w:val="000E6ED5"/>
    <w:rsid w:val="000F599B"/>
    <w:rsid w:val="001063EB"/>
    <w:rsid w:val="00116473"/>
    <w:rsid w:val="00125F78"/>
    <w:rsid w:val="00136D77"/>
    <w:rsid w:val="00142549"/>
    <w:rsid w:val="00143674"/>
    <w:rsid w:val="00152479"/>
    <w:rsid w:val="00154AB1"/>
    <w:rsid w:val="00162299"/>
    <w:rsid w:val="001635D0"/>
    <w:rsid w:val="00194D92"/>
    <w:rsid w:val="00196BC3"/>
    <w:rsid w:val="001E14EF"/>
    <w:rsid w:val="00205F96"/>
    <w:rsid w:val="0020692D"/>
    <w:rsid w:val="0021687A"/>
    <w:rsid w:val="002240AA"/>
    <w:rsid w:val="00225A21"/>
    <w:rsid w:val="00232F08"/>
    <w:rsid w:val="00237DA6"/>
    <w:rsid w:val="00260B6B"/>
    <w:rsid w:val="00273BAD"/>
    <w:rsid w:val="002825BE"/>
    <w:rsid w:val="002836B1"/>
    <w:rsid w:val="0028625A"/>
    <w:rsid w:val="002A4AEA"/>
    <w:rsid w:val="002C180B"/>
    <w:rsid w:val="002C32DB"/>
    <w:rsid w:val="002C68E6"/>
    <w:rsid w:val="00301AB0"/>
    <w:rsid w:val="00305BDF"/>
    <w:rsid w:val="00310DF4"/>
    <w:rsid w:val="00322664"/>
    <w:rsid w:val="0032783E"/>
    <w:rsid w:val="0033524F"/>
    <w:rsid w:val="003361DE"/>
    <w:rsid w:val="00360126"/>
    <w:rsid w:val="003764E7"/>
    <w:rsid w:val="00382EFB"/>
    <w:rsid w:val="003A1B2F"/>
    <w:rsid w:val="003A682A"/>
    <w:rsid w:val="003B43FE"/>
    <w:rsid w:val="003D3172"/>
    <w:rsid w:val="003E16DE"/>
    <w:rsid w:val="003E29B2"/>
    <w:rsid w:val="003E364F"/>
    <w:rsid w:val="003F748C"/>
    <w:rsid w:val="0041198B"/>
    <w:rsid w:val="0041505F"/>
    <w:rsid w:val="00421A4D"/>
    <w:rsid w:val="0042212A"/>
    <w:rsid w:val="004416D7"/>
    <w:rsid w:val="0045086C"/>
    <w:rsid w:val="0047055F"/>
    <w:rsid w:val="004753E3"/>
    <w:rsid w:val="00494700"/>
    <w:rsid w:val="004D7DA6"/>
    <w:rsid w:val="004F4B37"/>
    <w:rsid w:val="00500E88"/>
    <w:rsid w:val="005113FE"/>
    <w:rsid w:val="00515E86"/>
    <w:rsid w:val="00522F50"/>
    <w:rsid w:val="00530716"/>
    <w:rsid w:val="00544187"/>
    <w:rsid w:val="005560DA"/>
    <w:rsid w:val="00570B2B"/>
    <w:rsid w:val="00571114"/>
    <w:rsid w:val="00585301"/>
    <w:rsid w:val="00585E91"/>
    <w:rsid w:val="0059039C"/>
    <w:rsid w:val="00590C7B"/>
    <w:rsid w:val="005A3804"/>
    <w:rsid w:val="005A6171"/>
    <w:rsid w:val="005E0213"/>
    <w:rsid w:val="005E5228"/>
    <w:rsid w:val="005E7605"/>
    <w:rsid w:val="005F21F4"/>
    <w:rsid w:val="0060238C"/>
    <w:rsid w:val="00621CC7"/>
    <w:rsid w:val="00652272"/>
    <w:rsid w:val="006640F4"/>
    <w:rsid w:val="00666387"/>
    <w:rsid w:val="006C1936"/>
    <w:rsid w:val="006C689E"/>
    <w:rsid w:val="006C721E"/>
    <w:rsid w:val="006D7023"/>
    <w:rsid w:val="00703DD6"/>
    <w:rsid w:val="00726818"/>
    <w:rsid w:val="0073112C"/>
    <w:rsid w:val="00736BD0"/>
    <w:rsid w:val="0074417E"/>
    <w:rsid w:val="00751DCD"/>
    <w:rsid w:val="00752E61"/>
    <w:rsid w:val="0076025F"/>
    <w:rsid w:val="00765542"/>
    <w:rsid w:val="00767F3B"/>
    <w:rsid w:val="00775EBF"/>
    <w:rsid w:val="00782E1A"/>
    <w:rsid w:val="00794E89"/>
    <w:rsid w:val="00797EF0"/>
    <w:rsid w:val="007A2314"/>
    <w:rsid w:val="007B5EE1"/>
    <w:rsid w:val="007C3178"/>
    <w:rsid w:val="007D3A6A"/>
    <w:rsid w:val="007D4711"/>
    <w:rsid w:val="007E2592"/>
    <w:rsid w:val="007E674F"/>
    <w:rsid w:val="007F002E"/>
    <w:rsid w:val="00800AB5"/>
    <w:rsid w:val="00805949"/>
    <w:rsid w:val="00837978"/>
    <w:rsid w:val="008455AA"/>
    <w:rsid w:val="008550BF"/>
    <w:rsid w:val="008633D6"/>
    <w:rsid w:val="00873F95"/>
    <w:rsid w:val="008743E4"/>
    <w:rsid w:val="00874BBD"/>
    <w:rsid w:val="00876BC0"/>
    <w:rsid w:val="008A0860"/>
    <w:rsid w:val="008A0BD5"/>
    <w:rsid w:val="008C12BB"/>
    <w:rsid w:val="008C4888"/>
    <w:rsid w:val="008E16D6"/>
    <w:rsid w:val="00911451"/>
    <w:rsid w:val="00915D71"/>
    <w:rsid w:val="0092012C"/>
    <w:rsid w:val="00920798"/>
    <w:rsid w:val="00926C5B"/>
    <w:rsid w:val="00927D11"/>
    <w:rsid w:val="00935738"/>
    <w:rsid w:val="0094642A"/>
    <w:rsid w:val="0096335A"/>
    <w:rsid w:val="00964FBF"/>
    <w:rsid w:val="009718B7"/>
    <w:rsid w:val="009719B8"/>
    <w:rsid w:val="00994847"/>
    <w:rsid w:val="009A6E9F"/>
    <w:rsid w:val="009B512A"/>
    <w:rsid w:val="009B666E"/>
    <w:rsid w:val="009C7676"/>
    <w:rsid w:val="009E0766"/>
    <w:rsid w:val="00A267D5"/>
    <w:rsid w:val="00A504EB"/>
    <w:rsid w:val="00A52737"/>
    <w:rsid w:val="00A60EFA"/>
    <w:rsid w:val="00A6252A"/>
    <w:rsid w:val="00A81422"/>
    <w:rsid w:val="00A91C86"/>
    <w:rsid w:val="00AA0F3F"/>
    <w:rsid w:val="00AB34E2"/>
    <w:rsid w:val="00AB7280"/>
    <w:rsid w:val="00AE27EB"/>
    <w:rsid w:val="00AF7AF7"/>
    <w:rsid w:val="00B01171"/>
    <w:rsid w:val="00B0649D"/>
    <w:rsid w:val="00B07A58"/>
    <w:rsid w:val="00B12A93"/>
    <w:rsid w:val="00B14181"/>
    <w:rsid w:val="00B3042E"/>
    <w:rsid w:val="00B307D9"/>
    <w:rsid w:val="00B34D22"/>
    <w:rsid w:val="00B35AA7"/>
    <w:rsid w:val="00B53ACE"/>
    <w:rsid w:val="00B81F52"/>
    <w:rsid w:val="00B86987"/>
    <w:rsid w:val="00BB55D6"/>
    <w:rsid w:val="00BB78BA"/>
    <w:rsid w:val="00BC6B94"/>
    <w:rsid w:val="00BD5006"/>
    <w:rsid w:val="00BE7498"/>
    <w:rsid w:val="00BF0264"/>
    <w:rsid w:val="00C20EB8"/>
    <w:rsid w:val="00C25FF8"/>
    <w:rsid w:val="00C34C20"/>
    <w:rsid w:val="00C4493D"/>
    <w:rsid w:val="00C456DA"/>
    <w:rsid w:val="00C45744"/>
    <w:rsid w:val="00C4792F"/>
    <w:rsid w:val="00C57BED"/>
    <w:rsid w:val="00C62BAE"/>
    <w:rsid w:val="00C65ACB"/>
    <w:rsid w:val="00C74D76"/>
    <w:rsid w:val="00C95679"/>
    <w:rsid w:val="00C969D5"/>
    <w:rsid w:val="00CB4193"/>
    <w:rsid w:val="00CE651B"/>
    <w:rsid w:val="00CF3D66"/>
    <w:rsid w:val="00D0014D"/>
    <w:rsid w:val="00D11888"/>
    <w:rsid w:val="00D15C2B"/>
    <w:rsid w:val="00D357F9"/>
    <w:rsid w:val="00D4191B"/>
    <w:rsid w:val="00D428C9"/>
    <w:rsid w:val="00D54E9B"/>
    <w:rsid w:val="00D66502"/>
    <w:rsid w:val="00D67AE0"/>
    <w:rsid w:val="00D70D7A"/>
    <w:rsid w:val="00D713E2"/>
    <w:rsid w:val="00D75EC3"/>
    <w:rsid w:val="00DC2DA5"/>
    <w:rsid w:val="00DD378D"/>
    <w:rsid w:val="00DD7960"/>
    <w:rsid w:val="00E05F74"/>
    <w:rsid w:val="00E12037"/>
    <w:rsid w:val="00E13C6C"/>
    <w:rsid w:val="00E305D0"/>
    <w:rsid w:val="00E33AC9"/>
    <w:rsid w:val="00E45090"/>
    <w:rsid w:val="00E467FB"/>
    <w:rsid w:val="00E560DF"/>
    <w:rsid w:val="00E9532E"/>
    <w:rsid w:val="00EA5D4C"/>
    <w:rsid w:val="00EB08C4"/>
    <w:rsid w:val="00EB2B69"/>
    <w:rsid w:val="00EB3518"/>
    <w:rsid w:val="00EF1025"/>
    <w:rsid w:val="00EF1C44"/>
    <w:rsid w:val="00F01F78"/>
    <w:rsid w:val="00F107BD"/>
    <w:rsid w:val="00F121F3"/>
    <w:rsid w:val="00F14717"/>
    <w:rsid w:val="00F3006B"/>
    <w:rsid w:val="00F3158E"/>
    <w:rsid w:val="00F54B53"/>
    <w:rsid w:val="00F6309B"/>
    <w:rsid w:val="00F63D2D"/>
    <w:rsid w:val="00F7206E"/>
    <w:rsid w:val="00F91051"/>
    <w:rsid w:val="00F931F5"/>
    <w:rsid w:val="00FB141A"/>
    <w:rsid w:val="00FB17D8"/>
    <w:rsid w:val="00FE2B33"/>
    <w:rsid w:val="00FE47B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DB6A99-B7BC-46B9-91F5-27F1A32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5E86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652272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01F7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000DC5574EF40B31BEBEF753DA2B4" ma:contentTypeVersion="0" ma:contentTypeDescription="Ein neues Dokument erstellen." ma:contentTypeScope="" ma:versionID="0fc261a1afd181efa5bd9577d12ed2d0">
  <xsd:schema xmlns:xsd="http://www.w3.org/2001/XMLSchema" xmlns:p="http://schemas.microsoft.com/office/2006/metadata/properties" xmlns:ns2="DC001061-7455-40EF-B31B-EBEF753DA2B4" targetNamespace="http://schemas.microsoft.com/office/2006/metadata/properties" ma:root="true" ma:fieldsID="c2d5dbfc453d4acf6e909a620648e46d" ns2:_="">
    <xsd:import namespace="DC001061-7455-40EF-B31B-EBEF753DA2B4"/>
    <xsd:element name="properties">
      <xsd:complexType>
        <xsd:sequence>
          <xsd:element name="documentManagement">
            <xsd:complexType>
              <xsd:all>
                <xsd:element ref="ns2:R_x00fc_ckfragen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C001061-7455-40EF-B31B-EBEF753DA2B4" elementFormDefault="qualified">
    <xsd:import namespace="http://schemas.microsoft.com/office/2006/documentManagement/types"/>
    <xsd:element name="R_x00fc_ckfragen" ma:index="8" nillable="true" ma:displayName="Rückfragen" ma:internalName="R_x00fc_ckfragen">
      <xsd:simpleType>
        <xsd:restriction base="dms:Text">
          <xsd:maxLength value="255"/>
        </xsd:restriction>
      </xsd:simpleType>
    </xsd:element>
    <xsd:element name="Datum" ma:index="9" nillable="true" ma:displayName="Datum" ma:default="[today]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C001061-7455-40EF-B31B-EBEF753DA2B4">2013-02-21T08:00:06+00:00</Datum>
    <R_x00fc_ckfragen xmlns="DC001061-7455-40EF-B31B-EBEF753DA2B4" xsi:nil="true"/>
  </documentManagement>
</p:properties>
</file>

<file path=customXml/itemProps1.xml><?xml version="1.0" encoding="utf-8"?>
<ds:datastoreItem xmlns:ds="http://schemas.openxmlformats.org/officeDocument/2006/customXml" ds:itemID="{B01A58A3-1119-45BF-9CF2-794C8C4A8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01061-7455-40EF-B31B-EBEF753DA2B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2ECF7B1-D562-414B-93FD-DBE0EAF7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2A122-0259-4B16-9335-33B7DCCE6C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C001061-7455-40EF-B31B-EBEF753DA2B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Tessitore, Olga (LA HP)</cp:lastModifiedBy>
  <cp:revision>2</cp:revision>
  <cp:lastPrinted>2013-02-21T08:07:00Z</cp:lastPrinted>
  <dcterms:created xsi:type="dcterms:W3CDTF">2021-01-28T15:03:00Z</dcterms:created>
  <dcterms:modified xsi:type="dcterms:W3CDTF">2021-01-28T15:03:00Z</dcterms:modified>
</cp:coreProperties>
</file>